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7C794" w14:textId="07916AB6" w:rsidR="009D19F4" w:rsidRPr="00611C7B" w:rsidRDefault="00000000" w:rsidP="00EE7049">
      <w:pPr>
        <w:pStyle w:val="Heading1"/>
      </w:pPr>
      <w:sdt>
        <w:sdtPr>
          <w:id w:val="1157801345"/>
          <w:placeholder>
            <w:docPart w:val="8C774683A9EB451580E191142388B42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5118F8">
            <w:t>Reigate and Banstead Borough Council Nomination for listing as an asset of Community Value</w:t>
          </w:r>
        </w:sdtContent>
      </w:sdt>
    </w:p>
    <w:p w14:paraId="2BE06C75" w14:textId="7ED72749" w:rsidR="003B2CCA" w:rsidRDefault="005118F8" w:rsidP="00EE7049">
      <w:pPr>
        <w:pStyle w:val="Heading2"/>
      </w:pPr>
      <w:r>
        <w:t xml:space="preserve">Nominated </w:t>
      </w:r>
      <w:proofErr w:type="gramStart"/>
      <w:r>
        <w:t>land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2"/>
      </w:tblGrid>
      <w:tr w:rsidR="00A80A40" w14:paraId="1DF39FBE" w14:textId="77777777" w:rsidTr="00A80A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912" w:type="dxa"/>
          </w:tcPr>
          <w:p w14:paraId="53CBD536" w14:textId="77777777" w:rsidR="00A80A40" w:rsidRPr="00A80A40" w:rsidRDefault="00A80A40" w:rsidP="00A80A40">
            <w:pPr>
              <w:rPr>
                <w:color w:val="FFFFFF" w:themeColor="background1"/>
              </w:rPr>
            </w:pPr>
            <w:r w:rsidRPr="00A80A40">
              <w:rPr>
                <w:color w:val="FFFFFF" w:themeColor="background1"/>
              </w:rPr>
              <w:t xml:space="preserve">Area to be covered. </w:t>
            </w:r>
          </w:p>
          <w:p w14:paraId="1B0EB2F2" w14:textId="3F0A8CD7" w:rsidR="00A80A40" w:rsidRDefault="00A80A40" w:rsidP="00A80A40">
            <w:r w:rsidRPr="00A80A40">
              <w:rPr>
                <w:b w:val="0"/>
                <w:bCs w:val="0"/>
                <w:color w:val="FFFFFF" w:themeColor="background1"/>
              </w:rPr>
              <w:t xml:space="preserve">Please describe the nominated land including its proposed boundaries and exact location, address, </w:t>
            </w:r>
            <w:proofErr w:type="gramStart"/>
            <w:r w:rsidRPr="00A80A40">
              <w:rPr>
                <w:b w:val="0"/>
                <w:bCs w:val="0"/>
                <w:color w:val="FFFFFF" w:themeColor="background1"/>
              </w:rPr>
              <w:t>postcode</w:t>
            </w:r>
            <w:proofErr w:type="gramEnd"/>
            <w:r w:rsidRPr="00A80A40">
              <w:rPr>
                <w:b w:val="0"/>
                <w:bCs w:val="0"/>
                <w:color w:val="FFFFFF" w:themeColor="background1"/>
              </w:rPr>
              <w:t xml:space="preserve"> and a map attachment if possible.</w:t>
            </w:r>
          </w:p>
        </w:tc>
      </w:tr>
      <w:tr w:rsidR="00A80A40" w14:paraId="1BD3FECC" w14:textId="77777777" w:rsidTr="00A80A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2" w:type="dxa"/>
          </w:tcPr>
          <w:p w14:paraId="0B3F3CE5" w14:textId="77777777" w:rsidR="00A80A40" w:rsidRDefault="00A80A40" w:rsidP="00A80A40">
            <w:pPr>
              <w:rPr>
                <w:b w:val="0"/>
                <w:bCs w:val="0"/>
              </w:rPr>
            </w:pPr>
          </w:p>
          <w:p w14:paraId="26440DD9" w14:textId="73FB5029" w:rsidR="00EF51AA" w:rsidRDefault="00EF51AA" w:rsidP="00A80A40"/>
        </w:tc>
      </w:tr>
    </w:tbl>
    <w:p w14:paraId="1BA24946" w14:textId="59463ADC" w:rsidR="00A80A40" w:rsidRDefault="00A80A40" w:rsidP="00A80A4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2"/>
      </w:tblGrid>
      <w:tr w:rsidR="00A80A40" w14:paraId="46BC44AE" w14:textId="77777777" w:rsidTr="00A80A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912" w:type="dxa"/>
          </w:tcPr>
          <w:p w14:paraId="1ACD0818" w14:textId="1A741EB4" w:rsidR="00A80A40" w:rsidRDefault="00A80A40" w:rsidP="00A80A40">
            <w:r w:rsidRPr="00EF51AA">
              <w:rPr>
                <w:color w:val="FFFFFF" w:themeColor="background1"/>
              </w:rPr>
              <w:t>Current use of the land/buildings.</w:t>
            </w:r>
            <w:r w:rsidRPr="00EF51AA">
              <w:rPr>
                <w:b w:val="0"/>
                <w:bCs w:val="0"/>
                <w:color w:val="FFFFFF" w:themeColor="background1"/>
              </w:rPr>
              <w:t xml:space="preserve"> Please give details</w:t>
            </w:r>
          </w:p>
        </w:tc>
      </w:tr>
      <w:tr w:rsidR="00A80A40" w14:paraId="01F37215" w14:textId="77777777" w:rsidTr="00A80A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2" w:type="dxa"/>
          </w:tcPr>
          <w:p w14:paraId="3BED9701" w14:textId="77777777" w:rsidR="00A80A40" w:rsidRDefault="00A80A40" w:rsidP="00A80A40">
            <w:pPr>
              <w:rPr>
                <w:b w:val="0"/>
                <w:bCs w:val="0"/>
              </w:rPr>
            </w:pPr>
          </w:p>
          <w:p w14:paraId="3FA39762" w14:textId="140FC462" w:rsidR="00EF51AA" w:rsidRDefault="00EF51AA" w:rsidP="00A80A40"/>
        </w:tc>
      </w:tr>
    </w:tbl>
    <w:p w14:paraId="764CDE37" w14:textId="08813CCA" w:rsidR="00A80A40" w:rsidRDefault="00A80A40" w:rsidP="00A80A4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2"/>
      </w:tblGrid>
      <w:tr w:rsidR="00A80A40" w14:paraId="24F589BE" w14:textId="77777777" w:rsidTr="00A80A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912" w:type="dxa"/>
          </w:tcPr>
          <w:p w14:paraId="4FC6EE28" w14:textId="77777777" w:rsidR="00A80A40" w:rsidRPr="00EF51AA" w:rsidRDefault="00A80A40" w:rsidP="00A80A40">
            <w:pPr>
              <w:rPr>
                <w:color w:val="FFFFFF" w:themeColor="background1"/>
              </w:rPr>
            </w:pPr>
            <w:r w:rsidRPr="00EF51AA">
              <w:rPr>
                <w:color w:val="FFFFFF" w:themeColor="background1"/>
              </w:rPr>
              <w:t>Ownership</w:t>
            </w:r>
          </w:p>
          <w:p w14:paraId="1DAB544B" w14:textId="77777777" w:rsidR="00A80A40" w:rsidRPr="00EF51AA" w:rsidRDefault="00A80A40" w:rsidP="00A80A40">
            <w:pPr>
              <w:rPr>
                <w:b w:val="0"/>
                <w:bCs w:val="0"/>
                <w:color w:val="FFFFFF" w:themeColor="background1"/>
              </w:rPr>
            </w:pPr>
            <w:r w:rsidRPr="00EF51AA">
              <w:rPr>
                <w:b w:val="0"/>
                <w:bCs w:val="0"/>
                <w:color w:val="FFFFFF" w:themeColor="background1"/>
              </w:rPr>
              <w:t>Please state all the information you have on:</w:t>
            </w:r>
          </w:p>
          <w:p w14:paraId="50CD79F7" w14:textId="77777777" w:rsidR="00A80A40" w:rsidRPr="00EF51AA" w:rsidRDefault="00A80A40" w:rsidP="00A80A40">
            <w:pPr>
              <w:pStyle w:val="ListParagraph"/>
              <w:numPr>
                <w:ilvl w:val="0"/>
                <w:numId w:val="39"/>
              </w:numPr>
              <w:rPr>
                <w:b w:val="0"/>
                <w:bCs w:val="0"/>
                <w:color w:val="FFFFFF" w:themeColor="background1"/>
              </w:rPr>
            </w:pPr>
            <w:r w:rsidRPr="00EF51AA">
              <w:rPr>
                <w:b w:val="0"/>
                <w:bCs w:val="0"/>
                <w:color w:val="FFFFFF" w:themeColor="background1"/>
              </w:rPr>
              <w:t>the names of current occupants of the land, and</w:t>
            </w:r>
          </w:p>
          <w:p w14:paraId="75CCE5D3" w14:textId="77777777" w:rsidR="00A80A40" w:rsidRPr="00EF51AA" w:rsidRDefault="00A80A40" w:rsidP="00A80A40">
            <w:pPr>
              <w:pStyle w:val="ListParagraph"/>
              <w:numPr>
                <w:ilvl w:val="0"/>
                <w:numId w:val="39"/>
              </w:numPr>
              <w:rPr>
                <w:b w:val="0"/>
                <w:bCs w:val="0"/>
                <w:color w:val="FFFFFF" w:themeColor="background1"/>
              </w:rPr>
            </w:pPr>
            <w:r w:rsidRPr="00EF51AA">
              <w:rPr>
                <w:b w:val="0"/>
                <w:bCs w:val="0"/>
                <w:color w:val="FFFFFF" w:themeColor="background1"/>
              </w:rPr>
              <w:lastRenderedPageBreak/>
              <w:t xml:space="preserve">the names and current or last known addresses of all those holding a freehold or leasehold estate in the </w:t>
            </w:r>
            <w:proofErr w:type="gramStart"/>
            <w:r w:rsidRPr="00EF51AA">
              <w:rPr>
                <w:b w:val="0"/>
                <w:bCs w:val="0"/>
                <w:color w:val="FFFFFF" w:themeColor="background1"/>
              </w:rPr>
              <w:t>land;</w:t>
            </w:r>
            <w:proofErr w:type="gramEnd"/>
          </w:p>
          <w:p w14:paraId="605B2DB6" w14:textId="5099BB79" w:rsidR="00A80A40" w:rsidRDefault="00A80A40" w:rsidP="00A80A40">
            <w:r w:rsidRPr="00EF51AA">
              <w:rPr>
                <w:b w:val="0"/>
                <w:bCs w:val="0"/>
                <w:color w:val="FFFFFF" w:themeColor="background1"/>
              </w:rPr>
              <w:t>Please include a copy of the land registry entry where possible.</w:t>
            </w:r>
          </w:p>
        </w:tc>
      </w:tr>
      <w:tr w:rsidR="00A80A40" w14:paraId="1A450DC0" w14:textId="77777777" w:rsidTr="00A80A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2" w:type="dxa"/>
          </w:tcPr>
          <w:p w14:paraId="798F85AF" w14:textId="77777777" w:rsidR="00A80A40" w:rsidRDefault="00A80A40" w:rsidP="00A80A40">
            <w:pPr>
              <w:rPr>
                <w:b w:val="0"/>
                <w:bCs w:val="0"/>
              </w:rPr>
            </w:pPr>
          </w:p>
          <w:p w14:paraId="7AB203B4" w14:textId="24C6CC12" w:rsidR="00EF51AA" w:rsidRDefault="00EF51AA" w:rsidP="00A80A40"/>
        </w:tc>
      </w:tr>
    </w:tbl>
    <w:p w14:paraId="6105BB31" w14:textId="672057DF" w:rsidR="00A80A40" w:rsidRDefault="00A80A40" w:rsidP="00A80A4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2"/>
      </w:tblGrid>
      <w:tr w:rsidR="00A80A40" w14:paraId="787812A3" w14:textId="77777777" w:rsidTr="00A80A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912" w:type="dxa"/>
          </w:tcPr>
          <w:p w14:paraId="723296F3" w14:textId="77777777" w:rsidR="00A80A40" w:rsidRPr="00EF51AA" w:rsidRDefault="00A80A40" w:rsidP="00A80A40">
            <w:pPr>
              <w:pStyle w:val="NoSpacing"/>
              <w:rPr>
                <w:color w:val="FFFFFF" w:themeColor="background1"/>
              </w:rPr>
            </w:pPr>
            <w:r w:rsidRPr="00EF51AA">
              <w:rPr>
                <w:color w:val="FFFFFF" w:themeColor="background1"/>
              </w:rPr>
              <w:t>Community value</w:t>
            </w:r>
          </w:p>
          <w:p w14:paraId="19D5CA49" w14:textId="77777777" w:rsidR="00A80A40" w:rsidRPr="00EF51AA" w:rsidRDefault="00A80A40" w:rsidP="00A80A40">
            <w:pPr>
              <w:rPr>
                <w:rFonts w:cs="Arial"/>
                <w:b w:val="0"/>
                <w:bCs w:val="0"/>
                <w:color w:val="FFFFFF" w:themeColor="background1"/>
              </w:rPr>
            </w:pPr>
            <w:r w:rsidRPr="00EF51AA">
              <w:rPr>
                <w:rFonts w:cs="Arial"/>
                <w:b w:val="0"/>
                <w:bCs w:val="0"/>
                <w:color w:val="FFFFFF" w:themeColor="background1"/>
              </w:rPr>
              <w:t>Your reasons for thinking that the Council should conclude that the land is of ‘community value’, having regard to the definition in the Localism Act:</w:t>
            </w:r>
          </w:p>
          <w:p w14:paraId="39BE1C79" w14:textId="77777777" w:rsidR="00A80A40" w:rsidRPr="00EF51AA" w:rsidRDefault="00A80A40" w:rsidP="00A80A40">
            <w:pPr>
              <w:numPr>
                <w:ilvl w:val="0"/>
                <w:numId w:val="41"/>
              </w:numPr>
              <w:spacing w:after="0"/>
              <w:rPr>
                <w:rFonts w:cs="Arial"/>
                <w:b w:val="0"/>
                <w:bCs w:val="0"/>
                <w:color w:val="FFFFFF" w:themeColor="background1"/>
              </w:rPr>
            </w:pPr>
            <w:r w:rsidRPr="00EF51AA">
              <w:rPr>
                <w:rFonts w:cs="Arial"/>
                <w:b w:val="0"/>
                <w:bCs w:val="0"/>
                <w:color w:val="FFFFFF" w:themeColor="background1"/>
              </w:rPr>
              <w:t xml:space="preserve">current primary use of the building/ land or use of the building/ land in the recent past furthers the social well-being or social interests (cultural, recreational, or sporting interests) of the local </w:t>
            </w:r>
            <w:proofErr w:type="gramStart"/>
            <w:r w:rsidRPr="00EF51AA">
              <w:rPr>
                <w:rFonts w:cs="Arial"/>
                <w:b w:val="0"/>
                <w:bCs w:val="0"/>
                <w:color w:val="FFFFFF" w:themeColor="background1"/>
              </w:rPr>
              <w:t>community</w:t>
            </w:r>
            <w:proofErr w:type="gramEnd"/>
            <w:r w:rsidRPr="00EF51AA">
              <w:rPr>
                <w:rFonts w:cs="Arial"/>
                <w:b w:val="0"/>
                <w:bCs w:val="0"/>
                <w:color w:val="FFFFFF" w:themeColor="background1"/>
              </w:rPr>
              <w:t xml:space="preserve"> </w:t>
            </w:r>
          </w:p>
          <w:p w14:paraId="71558263" w14:textId="4D573283" w:rsidR="00A80A40" w:rsidRDefault="00A80A40" w:rsidP="00A80A40">
            <w:r w:rsidRPr="00EF51AA">
              <w:rPr>
                <w:rFonts w:cs="Arial"/>
                <w:b w:val="0"/>
                <w:bCs w:val="0"/>
                <w:color w:val="FFFFFF" w:themeColor="background1"/>
              </w:rPr>
              <w:t>it is realistic to think that now or in the next five years there could continue to be primary use of the building/land which will further the social well-being or social interests of the local community (</w:t>
            </w:r>
            <w:proofErr w:type="gramStart"/>
            <w:r w:rsidRPr="00EF51AA">
              <w:rPr>
                <w:rFonts w:cs="Arial"/>
                <w:b w:val="0"/>
                <w:bCs w:val="0"/>
                <w:color w:val="FFFFFF" w:themeColor="background1"/>
              </w:rPr>
              <w:t>whether or not</w:t>
            </w:r>
            <w:proofErr w:type="gramEnd"/>
            <w:r w:rsidRPr="00EF51AA">
              <w:rPr>
                <w:rFonts w:cs="Arial"/>
                <w:b w:val="0"/>
                <w:bCs w:val="0"/>
                <w:color w:val="FFFFFF" w:themeColor="background1"/>
              </w:rPr>
              <w:t xml:space="preserve"> in the same way as before)</w:t>
            </w:r>
          </w:p>
        </w:tc>
      </w:tr>
      <w:tr w:rsidR="00A80A40" w14:paraId="2E31A41B" w14:textId="77777777" w:rsidTr="00A80A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2" w:type="dxa"/>
          </w:tcPr>
          <w:p w14:paraId="6AF4DABB" w14:textId="77777777" w:rsidR="00A80A40" w:rsidRDefault="00A80A40" w:rsidP="00A80A40">
            <w:pPr>
              <w:rPr>
                <w:b w:val="0"/>
                <w:bCs w:val="0"/>
              </w:rPr>
            </w:pPr>
          </w:p>
          <w:p w14:paraId="316FEF07" w14:textId="12087ECB" w:rsidR="00EF51AA" w:rsidRDefault="00EF51AA" w:rsidP="00A80A40"/>
        </w:tc>
      </w:tr>
    </w:tbl>
    <w:p w14:paraId="5ED800F8" w14:textId="15D8AF9B" w:rsidR="00A80A40" w:rsidRDefault="00A80A40" w:rsidP="00A80A4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2"/>
      </w:tblGrid>
      <w:tr w:rsidR="00A80A40" w14:paraId="010A2D4D" w14:textId="77777777" w:rsidTr="00A80A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912" w:type="dxa"/>
          </w:tcPr>
          <w:p w14:paraId="508C6D30" w14:textId="77777777" w:rsidR="00A80A40" w:rsidRPr="00EF51AA" w:rsidRDefault="00A80A40" w:rsidP="00A80A40">
            <w:pPr>
              <w:rPr>
                <w:rFonts w:cs="Arial"/>
                <w:b w:val="0"/>
                <w:color w:val="FFFFFF" w:themeColor="background1"/>
                <w:sz w:val="26"/>
                <w:szCs w:val="26"/>
              </w:rPr>
            </w:pPr>
            <w:r w:rsidRPr="00EF51AA">
              <w:rPr>
                <w:rFonts w:cs="Arial"/>
                <w:color w:val="FFFFFF" w:themeColor="background1"/>
                <w:sz w:val="26"/>
                <w:szCs w:val="26"/>
              </w:rPr>
              <w:t xml:space="preserve">Eligibility to </w:t>
            </w:r>
            <w:proofErr w:type="gramStart"/>
            <w:r w:rsidRPr="00EF51AA">
              <w:rPr>
                <w:rFonts w:cs="Arial"/>
                <w:color w:val="FFFFFF" w:themeColor="background1"/>
                <w:sz w:val="26"/>
                <w:szCs w:val="26"/>
              </w:rPr>
              <w:t>nominate</w:t>
            </w:r>
            <w:proofErr w:type="gramEnd"/>
          </w:p>
          <w:p w14:paraId="3645B523" w14:textId="77777777" w:rsidR="00A80A40" w:rsidRPr="00EF51AA" w:rsidRDefault="00A80A40" w:rsidP="00A80A40">
            <w:pPr>
              <w:rPr>
                <w:rFonts w:cs="Arial"/>
                <w:b w:val="0"/>
                <w:bCs w:val="0"/>
                <w:color w:val="FFFFFF" w:themeColor="background1"/>
              </w:rPr>
            </w:pPr>
            <w:r w:rsidRPr="00EF51AA">
              <w:rPr>
                <w:rFonts w:cs="Arial"/>
                <w:b w:val="0"/>
                <w:bCs w:val="0"/>
                <w:color w:val="FFFFFF" w:themeColor="background1"/>
              </w:rPr>
              <w:t>Please provide evidence that you meet the definition of a community nominator as set out in the regulations (</w:t>
            </w:r>
            <w:proofErr w:type="gramStart"/>
            <w:r w:rsidRPr="00EF51AA">
              <w:rPr>
                <w:rFonts w:cs="Arial"/>
                <w:b w:val="0"/>
                <w:bCs w:val="0"/>
                <w:color w:val="FFFFFF" w:themeColor="background1"/>
              </w:rPr>
              <w:t>i.e.</w:t>
            </w:r>
            <w:proofErr w:type="gramEnd"/>
            <w:r w:rsidRPr="00EF51AA">
              <w:rPr>
                <w:rFonts w:cs="Arial"/>
                <w:b w:val="0"/>
                <w:bCs w:val="0"/>
                <w:color w:val="FFFFFF" w:themeColor="background1"/>
              </w:rPr>
              <w:t xml:space="preserve"> a parish council or voluntary or community body with a local connection). </w:t>
            </w:r>
          </w:p>
          <w:p w14:paraId="24DE5907" w14:textId="2B42CC5E" w:rsidR="00A80A40" w:rsidRDefault="00A80A40" w:rsidP="00A80A40">
            <w:r w:rsidRPr="00EF51AA">
              <w:rPr>
                <w:rFonts w:cs="Arial"/>
                <w:b w:val="0"/>
                <w:bCs w:val="0"/>
                <w:color w:val="FFFFFF" w:themeColor="background1"/>
              </w:rPr>
              <w:t xml:space="preserve">If an unincorporated </w:t>
            </w:r>
            <w:proofErr w:type="gramStart"/>
            <w:r w:rsidRPr="00EF51AA">
              <w:rPr>
                <w:rFonts w:cs="Arial"/>
                <w:b w:val="0"/>
                <w:bCs w:val="0"/>
                <w:color w:val="FFFFFF" w:themeColor="background1"/>
              </w:rPr>
              <w:t>group</w:t>
            </w:r>
            <w:proofErr w:type="gramEnd"/>
            <w:r w:rsidRPr="00EF51AA">
              <w:rPr>
                <w:rFonts w:cs="Arial"/>
                <w:b w:val="0"/>
                <w:bCs w:val="0"/>
                <w:color w:val="FFFFFF" w:themeColor="background1"/>
              </w:rPr>
              <w:t xml:space="preserve"> please provide a list of 21 names on the local electoral register.</w:t>
            </w:r>
          </w:p>
        </w:tc>
      </w:tr>
      <w:tr w:rsidR="00A80A40" w14:paraId="711CC35F" w14:textId="77777777" w:rsidTr="00A80A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2" w:type="dxa"/>
          </w:tcPr>
          <w:p w14:paraId="715CB315" w14:textId="77777777" w:rsidR="00A80A40" w:rsidRDefault="00A80A40" w:rsidP="00A80A40">
            <w:pPr>
              <w:rPr>
                <w:b w:val="0"/>
                <w:bCs w:val="0"/>
              </w:rPr>
            </w:pPr>
          </w:p>
          <w:p w14:paraId="7E788895" w14:textId="4E781F7C" w:rsidR="00EF51AA" w:rsidRDefault="00EF51AA" w:rsidP="00A80A40"/>
        </w:tc>
      </w:tr>
    </w:tbl>
    <w:p w14:paraId="2A5EEFB0" w14:textId="51D12C9F" w:rsidR="000A30EB" w:rsidRDefault="000A30EB" w:rsidP="005118F8"/>
    <w:p w14:paraId="32CBB5A0" w14:textId="1310157F" w:rsidR="00A80A40" w:rsidRPr="00A80A40" w:rsidRDefault="00A80A40" w:rsidP="00A80A40">
      <w:pPr>
        <w:pStyle w:val="Heading2"/>
      </w:pPr>
      <w:r w:rsidRPr="00554D28">
        <w:lastRenderedPageBreak/>
        <w:t>Your details</w:t>
      </w:r>
    </w:p>
    <w:p w14:paraId="41932C99" w14:textId="6B1552DF" w:rsidR="00A80A40" w:rsidRPr="00554D28" w:rsidRDefault="00A80A40" w:rsidP="00A80A40">
      <w:pPr>
        <w:rPr>
          <w:rFonts w:asciiTheme="minorHAnsi" w:hAnsiTheme="minorHAnsi" w:cstheme="minorHAnsi"/>
        </w:rPr>
      </w:pPr>
      <w:r w:rsidRPr="00554D28">
        <w:rPr>
          <w:rFonts w:asciiTheme="minorHAnsi" w:hAnsiTheme="minorHAnsi" w:cstheme="minorHAnsi"/>
        </w:rPr>
        <w:t>Your organisation:</w:t>
      </w:r>
    </w:p>
    <w:p w14:paraId="40B82080" w14:textId="2C191585" w:rsidR="00A80A40" w:rsidRPr="00554D28" w:rsidRDefault="00A80A40" w:rsidP="00A80A40">
      <w:pPr>
        <w:rPr>
          <w:rFonts w:asciiTheme="minorHAnsi" w:hAnsiTheme="minorHAnsi" w:cstheme="minorHAnsi"/>
        </w:rPr>
      </w:pPr>
      <w:r w:rsidRPr="00554D28">
        <w:rPr>
          <w:rFonts w:asciiTheme="minorHAnsi" w:hAnsiTheme="minorHAnsi" w:cstheme="minorHAnsi"/>
        </w:rPr>
        <w:t>Contact name:</w:t>
      </w:r>
    </w:p>
    <w:p w14:paraId="54802169" w14:textId="595B675B" w:rsidR="00A80A40" w:rsidRPr="00554D28" w:rsidRDefault="00A80A40" w:rsidP="00A80A40">
      <w:pPr>
        <w:rPr>
          <w:rFonts w:asciiTheme="minorHAnsi" w:hAnsiTheme="minorHAnsi" w:cstheme="minorHAnsi"/>
        </w:rPr>
      </w:pPr>
      <w:r w:rsidRPr="00554D28">
        <w:rPr>
          <w:rFonts w:asciiTheme="minorHAnsi" w:hAnsiTheme="minorHAnsi" w:cstheme="minorHAnsi"/>
        </w:rPr>
        <w:t>Position held:</w:t>
      </w:r>
    </w:p>
    <w:p w14:paraId="528E93BB" w14:textId="77777777" w:rsidR="00A80A40" w:rsidRPr="00554D28" w:rsidRDefault="00A80A40" w:rsidP="00A80A40">
      <w:pPr>
        <w:rPr>
          <w:rFonts w:asciiTheme="minorHAnsi" w:hAnsiTheme="minorHAnsi" w:cstheme="minorHAnsi"/>
        </w:rPr>
      </w:pPr>
      <w:r w:rsidRPr="00554D28">
        <w:rPr>
          <w:rFonts w:asciiTheme="minorHAnsi" w:hAnsiTheme="minorHAnsi" w:cstheme="minorHAnsi"/>
        </w:rPr>
        <w:t>Address:</w:t>
      </w:r>
    </w:p>
    <w:p w14:paraId="3BEE0484" w14:textId="77777777" w:rsidR="00A80A40" w:rsidRDefault="00A80A40" w:rsidP="00A80A40">
      <w:pPr>
        <w:rPr>
          <w:rFonts w:asciiTheme="minorHAnsi" w:hAnsiTheme="minorHAnsi" w:cstheme="minorHAnsi"/>
        </w:rPr>
      </w:pPr>
      <w:r w:rsidRPr="00554D28">
        <w:rPr>
          <w:rFonts w:asciiTheme="minorHAnsi" w:hAnsiTheme="minorHAnsi" w:cstheme="minorHAnsi"/>
        </w:rPr>
        <w:t>Postcode:</w:t>
      </w:r>
    </w:p>
    <w:p w14:paraId="6C7A1C8C" w14:textId="617AB7E7" w:rsidR="00A80A40" w:rsidRPr="00554D28" w:rsidRDefault="00A80A40" w:rsidP="00A80A40">
      <w:pPr>
        <w:rPr>
          <w:rFonts w:asciiTheme="minorHAnsi" w:hAnsiTheme="minorHAnsi" w:cstheme="minorHAnsi"/>
        </w:rPr>
      </w:pPr>
      <w:r w:rsidRPr="00554D28">
        <w:rPr>
          <w:rFonts w:asciiTheme="minorHAnsi" w:hAnsiTheme="minorHAnsi" w:cstheme="minorHAnsi"/>
        </w:rPr>
        <w:t>Telephone:</w:t>
      </w:r>
    </w:p>
    <w:p w14:paraId="3A431F17" w14:textId="35300F80" w:rsidR="00A80A40" w:rsidRDefault="00A80A40" w:rsidP="00A80A40">
      <w:pPr>
        <w:rPr>
          <w:rFonts w:asciiTheme="minorHAnsi" w:hAnsiTheme="minorHAnsi" w:cstheme="minorHAnsi"/>
        </w:rPr>
      </w:pPr>
      <w:r w:rsidRPr="00554D28">
        <w:rPr>
          <w:rFonts w:asciiTheme="minorHAnsi" w:hAnsiTheme="minorHAnsi" w:cstheme="minorHAnsi"/>
        </w:rPr>
        <w:t>Email:</w:t>
      </w:r>
    </w:p>
    <w:p w14:paraId="48AA852A" w14:textId="74234986" w:rsidR="00A80A40" w:rsidRPr="00A80A40" w:rsidRDefault="00A80A40" w:rsidP="00A80A40">
      <w:pPr>
        <w:pStyle w:val="Heading2"/>
      </w:pPr>
      <w:r w:rsidRPr="00554D28">
        <w:t>I confirm that all information provided is accurate and complete:</w:t>
      </w:r>
    </w:p>
    <w:p w14:paraId="752373ED" w14:textId="0FCF6949" w:rsidR="00A80A40" w:rsidRPr="00554D28" w:rsidRDefault="00A80A40" w:rsidP="00A80A40">
      <w:pPr>
        <w:rPr>
          <w:rFonts w:asciiTheme="minorHAnsi" w:hAnsiTheme="minorHAnsi" w:cstheme="minorHAnsi"/>
        </w:rPr>
      </w:pPr>
      <w:r w:rsidRPr="00554D28">
        <w:rPr>
          <w:rFonts w:asciiTheme="minorHAnsi" w:hAnsiTheme="minorHAnsi" w:cstheme="minorHAnsi"/>
        </w:rPr>
        <w:t>Name:</w:t>
      </w:r>
    </w:p>
    <w:p w14:paraId="1CF08A0E" w14:textId="2306C972" w:rsidR="00A80A40" w:rsidRPr="00554D28" w:rsidRDefault="00A80A40" w:rsidP="00A80A40">
      <w:pPr>
        <w:rPr>
          <w:rFonts w:asciiTheme="minorHAnsi" w:hAnsiTheme="minorHAnsi" w:cstheme="minorHAnsi"/>
        </w:rPr>
      </w:pPr>
      <w:r w:rsidRPr="00554D28">
        <w:rPr>
          <w:rFonts w:asciiTheme="minorHAnsi" w:hAnsiTheme="minorHAnsi" w:cstheme="minorHAnsi"/>
        </w:rPr>
        <w:t>Signature:</w:t>
      </w:r>
    </w:p>
    <w:p w14:paraId="52ED014B" w14:textId="77777777" w:rsidR="00A80A40" w:rsidRPr="00554D28" w:rsidRDefault="00A80A40" w:rsidP="00A80A40">
      <w:pPr>
        <w:rPr>
          <w:rFonts w:asciiTheme="minorHAnsi" w:hAnsiTheme="minorHAnsi" w:cstheme="minorHAnsi"/>
        </w:rPr>
      </w:pPr>
      <w:r w:rsidRPr="00554D28">
        <w:rPr>
          <w:rFonts w:asciiTheme="minorHAnsi" w:hAnsiTheme="minorHAnsi" w:cstheme="minorHAnsi"/>
        </w:rPr>
        <w:t>Date:</w:t>
      </w:r>
    </w:p>
    <w:p w14:paraId="2864B71B" w14:textId="77777777" w:rsidR="00A80A40" w:rsidRPr="00554D28" w:rsidRDefault="00A80A40" w:rsidP="00A80A40">
      <w:pPr>
        <w:rPr>
          <w:rFonts w:asciiTheme="minorHAnsi" w:hAnsiTheme="minorHAnsi" w:cstheme="minorHAnsi"/>
        </w:rPr>
      </w:pPr>
      <w:r w:rsidRPr="00554D28">
        <w:rPr>
          <w:rFonts w:asciiTheme="minorHAnsi" w:hAnsiTheme="minorHAnsi" w:cstheme="minorHAnsi"/>
        </w:rPr>
        <w:t>Please return to right-to-bid@reigate-banstead.gov.uk (scanned attachments can be accepted) or via post to Community Right to Bid, Legal Services, Town Hall, Castlefield Road, Reigate, RH2 0SH</w:t>
      </w:r>
    </w:p>
    <w:p w14:paraId="60A99E0F" w14:textId="77777777" w:rsidR="00A80A40" w:rsidRPr="000A30EB" w:rsidRDefault="00A80A40" w:rsidP="005118F8"/>
    <w:sectPr w:rsidR="00A80A40" w:rsidRPr="000A30EB" w:rsidSect="00304C2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71" w:right="991" w:bottom="1560" w:left="993" w:header="567" w:footer="3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50E04" w14:textId="77777777" w:rsidR="00763FAC" w:rsidRDefault="00763FAC" w:rsidP="00EE7049">
      <w:r>
        <w:separator/>
      </w:r>
    </w:p>
  </w:endnote>
  <w:endnote w:type="continuationSeparator" w:id="0">
    <w:p w14:paraId="45BEF92A" w14:textId="77777777" w:rsidR="00763FAC" w:rsidRDefault="00763FAC" w:rsidP="00EE7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6348E" w14:textId="77777777" w:rsidR="00F4051B" w:rsidRPr="004F04A1" w:rsidRDefault="00F4051B" w:rsidP="004F04A1">
    <w:pPr>
      <w:pStyle w:val="Footer"/>
    </w:pPr>
    <w:r w:rsidRPr="004F04A1">
      <w:t>Reigate &amp; Banstead Borough Council</w:t>
    </w:r>
  </w:p>
  <w:p w14:paraId="7A8B0B1E" w14:textId="77777777" w:rsidR="00F4051B" w:rsidRDefault="00F4051B" w:rsidP="004F04A1">
    <w:pPr>
      <w:pStyle w:val="Footer"/>
    </w:pPr>
    <w:r w:rsidRPr="004F04A1">
      <w:fldChar w:fldCharType="begin"/>
    </w:r>
    <w:r w:rsidRPr="004F04A1">
      <w:instrText xml:space="preserve"> CREATEDATE  \@ "d MMMM yyyy"  \* MERGEFORMAT </w:instrText>
    </w:r>
    <w:r w:rsidRPr="004F04A1">
      <w:fldChar w:fldCharType="separate"/>
    </w:r>
    <w:r w:rsidR="005118F8">
      <w:rPr>
        <w:noProof/>
      </w:rPr>
      <w:t>5 February 2024</w:t>
    </w:r>
    <w:r w:rsidRPr="004F04A1">
      <w:fldChar w:fldCharType="end"/>
    </w:r>
    <w:r w:rsidRPr="004F04A1">
      <w:ptab w:relativeTo="margin" w:alignment="center" w:leader="none"/>
    </w:r>
    <w:r w:rsidRPr="004F04A1">
      <w:ptab w:relativeTo="margin" w:alignment="right" w:leader="none"/>
    </w:r>
    <w:sdt>
      <w:sdtPr>
        <w:id w:val="955920847"/>
        <w:docPartObj>
          <w:docPartGallery w:val="Page Numbers (Top of Page)"/>
          <w:docPartUnique/>
        </w:docPartObj>
      </w:sdtPr>
      <w:sdtContent>
        <w:r w:rsidRPr="00FF047A">
          <w:rPr>
            <w:szCs w:val="24"/>
          </w:rPr>
          <w:fldChar w:fldCharType="begin"/>
        </w:r>
        <w:r w:rsidRPr="00FF047A">
          <w:instrText xml:space="preserve"> PAGE </w:instrText>
        </w:r>
        <w:r w:rsidRPr="00FF047A">
          <w:rPr>
            <w:szCs w:val="24"/>
          </w:rPr>
          <w:fldChar w:fldCharType="separate"/>
        </w:r>
        <w:r w:rsidRPr="00FF047A">
          <w:rPr>
            <w:szCs w:val="24"/>
          </w:rPr>
          <w:t>2</w:t>
        </w:r>
        <w:r w:rsidRPr="00FF047A">
          <w:rPr>
            <w:szCs w:val="24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F5B84" w14:textId="77777777" w:rsidR="009860C5" w:rsidRDefault="009860C5" w:rsidP="004F04A1">
    <w:pPr>
      <w:pStyle w:val="Footer"/>
    </w:pPr>
    <w:r>
      <w:rPr>
        <w:noProof/>
      </w:rPr>
      <w:drawing>
        <wp:inline distT="0" distB="0" distL="0" distR="0" wp14:anchorId="5D07C0E0" wp14:editId="0D7F339C">
          <wp:extent cx="1799590" cy="716280"/>
          <wp:effectExtent l="0" t="0" r="0" b="7620"/>
          <wp:docPr id="3" name="Picture 3" descr="Reigate and Banstead Borough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BB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716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B9302" w14:textId="77777777" w:rsidR="00763FAC" w:rsidRDefault="00763FAC" w:rsidP="00EE7049">
      <w:bookmarkStart w:id="0" w:name="_Hlk50645783"/>
      <w:bookmarkEnd w:id="0"/>
      <w:r>
        <w:separator/>
      </w:r>
    </w:p>
  </w:footnote>
  <w:footnote w:type="continuationSeparator" w:id="0">
    <w:p w14:paraId="15262E21" w14:textId="77777777" w:rsidR="00763FAC" w:rsidRDefault="00763FAC" w:rsidP="00EE70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63401" w14:textId="48ABB7CC" w:rsidR="009D19F4" w:rsidRPr="004F04A1" w:rsidRDefault="00000000" w:rsidP="004F04A1">
    <w:pPr>
      <w:pStyle w:val="Header"/>
    </w:pPr>
    <w:sdt>
      <w:sdtPr>
        <w:alias w:val="Title"/>
        <w:tag w:val=""/>
        <w:id w:val="848679760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5118F8">
          <w:t>Reigate and Banstead Borough Council Nomination for listing as an asset of Community Value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7B84C" w14:textId="77777777" w:rsidR="008677B8" w:rsidRDefault="009975FE" w:rsidP="004F04A1">
    <w:pPr>
      <w:pStyle w:val="Header"/>
    </w:pPr>
    <w:r w:rsidRPr="00902147">
      <w:rPr>
        <w:noProof/>
      </w:rPr>
      <w:drawing>
        <wp:anchor distT="0" distB="0" distL="114300" distR="114300" simplePos="0" relativeHeight="251659264" behindDoc="1" locked="0" layoutInCell="1" allowOverlap="1" wp14:anchorId="52F81E51" wp14:editId="13AFDEEC">
          <wp:simplePos x="0" y="0"/>
          <wp:positionH relativeFrom="page">
            <wp:posOffset>5600700</wp:posOffset>
          </wp:positionH>
          <wp:positionV relativeFrom="paragraph">
            <wp:posOffset>-2195195</wp:posOffset>
          </wp:positionV>
          <wp:extent cx="3346050" cy="3353805"/>
          <wp:effectExtent l="0" t="0" r="6985" b="0"/>
          <wp:wrapNone/>
          <wp:docPr id="14" name="Picture 1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B_A4_Brochure_AW.jpg"/>
                  <pic:cNvPicPr/>
                </pic:nvPicPr>
                <pic:blipFill>
                  <a:blip r:embed="rId1" cstate="print">
                    <a:alphaModFix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8163" cy="33759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677B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5356F"/>
    <w:multiLevelType w:val="hybridMultilevel"/>
    <w:tmpl w:val="63703A34"/>
    <w:lvl w:ilvl="0" w:tplc="740C81F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005DA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F0CC8"/>
    <w:multiLevelType w:val="hybridMultilevel"/>
    <w:tmpl w:val="23DE854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A815D9"/>
    <w:multiLevelType w:val="hybridMultilevel"/>
    <w:tmpl w:val="D59EC84C"/>
    <w:lvl w:ilvl="0" w:tplc="269EDC2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0678D"/>
    <w:multiLevelType w:val="multilevel"/>
    <w:tmpl w:val="4D16AE7C"/>
    <w:lvl w:ilvl="0">
      <w:start w:val="1"/>
      <w:numFmt w:val="decimal"/>
      <w:pStyle w:val="Numberedparagraphs"/>
      <w:suff w:val="space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35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3213" w:hanging="357"/>
      </w:pPr>
      <w:rPr>
        <w:rFonts w:hint="default"/>
      </w:rPr>
    </w:lvl>
  </w:abstractNum>
  <w:abstractNum w:abstractNumId="4" w15:restartNumberingAfterBreak="0">
    <w:nsid w:val="11214F3C"/>
    <w:multiLevelType w:val="multilevel"/>
    <w:tmpl w:val="5DDE7B3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A6A15D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C4E1BCC"/>
    <w:multiLevelType w:val="multilevel"/>
    <w:tmpl w:val="2D6614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D1C7ABA"/>
    <w:multiLevelType w:val="multilevel"/>
    <w:tmpl w:val="201ADC30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0D124A3"/>
    <w:multiLevelType w:val="hybridMultilevel"/>
    <w:tmpl w:val="61789E26"/>
    <w:lvl w:ilvl="0" w:tplc="0D92165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B3AD1"/>
    <w:multiLevelType w:val="hybridMultilevel"/>
    <w:tmpl w:val="4B66ECF0"/>
    <w:lvl w:ilvl="0" w:tplc="957C51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23E514F"/>
    <w:multiLevelType w:val="multilevel"/>
    <w:tmpl w:val="8D02FB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AD02093"/>
    <w:multiLevelType w:val="multilevel"/>
    <w:tmpl w:val="5DDE7B3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907" w:hanging="340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907"/>
        </w:tabs>
        <w:ind w:left="907" w:hanging="340"/>
      </w:pPr>
      <w:rPr>
        <w:rFonts w:hint="default"/>
      </w:rPr>
    </w:lvl>
  </w:abstractNum>
  <w:abstractNum w:abstractNumId="12" w15:restartNumberingAfterBreak="0">
    <w:nsid w:val="2DB819CF"/>
    <w:multiLevelType w:val="hybridMultilevel"/>
    <w:tmpl w:val="559A7F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5A3160"/>
    <w:multiLevelType w:val="hybridMultilevel"/>
    <w:tmpl w:val="F872C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223FC1"/>
    <w:multiLevelType w:val="multilevel"/>
    <w:tmpl w:val="5DDE7B3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907" w:hanging="340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907"/>
        </w:tabs>
        <w:ind w:left="907" w:hanging="340"/>
      </w:pPr>
      <w:rPr>
        <w:rFonts w:hint="default"/>
      </w:rPr>
    </w:lvl>
  </w:abstractNum>
  <w:abstractNum w:abstractNumId="15" w15:restartNumberingAfterBreak="0">
    <w:nsid w:val="35F00956"/>
    <w:multiLevelType w:val="multilevel"/>
    <w:tmpl w:val="DCB0F96E"/>
    <w:lvl w:ilvl="0">
      <w:start w:val="1"/>
      <w:numFmt w:val="decimal"/>
      <w:pStyle w:val="Listnumbered"/>
      <w:lvlText w:val="%1)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74" w:hanging="39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6535915"/>
    <w:multiLevelType w:val="multilevel"/>
    <w:tmpl w:val="DDF0BC30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%1.%2.%3)"/>
      <w:lvlJc w:val="left"/>
      <w:pPr>
        <w:tabs>
          <w:tab w:val="num" w:pos="567"/>
        </w:tabs>
        <w:ind w:left="1474" w:hanging="907"/>
      </w:pPr>
      <w:rPr>
        <w:rFonts w:hint="default"/>
      </w:rPr>
    </w:lvl>
    <w:lvl w:ilvl="3">
      <w:start w:val="1"/>
      <w:numFmt w:val="lowerRoman"/>
      <w:lvlText w:val="%1.%2.%3)%4."/>
      <w:lvlJc w:val="left"/>
      <w:pPr>
        <w:tabs>
          <w:tab w:val="num" w:pos="1474"/>
        </w:tabs>
        <w:ind w:left="2722" w:hanging="1248"/>
      </w:pPr>
      <w:rPr>
        <w:rFonts w:hint="default"/>
      </w:rPr>
    </w:lvl>
    <w:lvl w:ilvl="4">
      <w:start w:val="1"/>
      <w:numFmt w:val="decimal"/>
      <w:lvlText w:val="%1.%2.%3)%4)%5"/>
      <w:lvlJc w:val="left"/>
      <w:pPr>
        <w:tabs>
          <w:tab w:val="num" w:pos="2835"/>
        </w:tabs>
        <w:ind w:left="2835" w:firstLine="0"/>
      </w:pPr>
      <w:rPr>
        <w:rFonts w:hint="default"/>
      </w:rPr>
    </w:lvl>
    <w:lvl w:ilvl="5">
      <w:start w:val="1"/>
      <w:numFmt w:val="none"/>
      <w:lvlText w:val="1.5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7.6"/>
      <w:lvlJc w:val="left"/>
      <w:pPr>
        <w:ind w:left="454" w:hanging="454"/>
      </w:pPr>
      <w:rPr>
        <w:rFonts w:hint="default"/>
      </w:rPr>
    </w:lvl>
    <w:lvl w:ilvl="7">
      <w:start w:val="1"/>
      <w:numFmt w:val="none"/>
      <w:lvlText w:val="1.7"/>
      <w:lvlJc w:val="left"/>
      <w:pPr>
        <w:ind w:left="454" w:hanging="454"/>
      </w:pPr>
      <w:rPr>
        <w:rFonts w:hint="default"/>
      </w:rPr>
    </w:lvl>
    <w:lvl w:ilvl="8">
      <w:start w:val="1"/>
      <w:numFmt w:val="none"/>
      <w:lvlText w:val="1.8"/>
      <w:lvlJc w:val="left"/>
      <w:pPr>
        <w:ind w:left="454" w:hanging="454"/>
      </w:pPr>
      <w:rPr>
        <w:rFonts w:hint="default"/>
      </w:rPr>
    </w:lvl>
  </w:abstractNum>
  <w:abstractNum w:abstractNumId="17" w15:restartNumberingAfterBreak="0">
    <w:nsid w:val="39CA32B4"/>
    <w:multiLevelType w:val="hybridMultilevel"/>
    <w:tmpl w:val="14902728"/>
    <w:lvl w:ilvl="0" w:tplc="789A513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5F01C7"/>
    <w:multiLevelType w:val="hybridMultilevel"/>
    <w:tmpl w:val="CE2037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30347B"/>
    <w:multiLevelType w:val="multilevel"/>
    <w:tmpl w:val="67DCBE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03D35F6"/>
    <w:multiLevelType w:val="hybridMultilevel"/>
    <w:tmpl w:val="63FE79D4"/>
    <w:lvl w:ilvl="0" w:tplc="269EDC2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40A10"/>
    <w:multiLevelType w:val="multilevel"/>
    <w:tmpl w:val="433EFC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F93064A"/>
    <w:multiLevelType w:val="multilevel"/>
    <w:tmpl w:val="C6FE94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47E2ADC"/>
    <w:multiLevelType w:val="multilevel"/>
    <w:tmpl w:val="C6FE94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1A659C9"/>
    <w:multiLevelType w:val="hybridMultilevel"/>
    <w:tmpl w:val="7E5C0910"/>
    <w:lvl w:ilvl="0" w:tplc="269EDC2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886A9F"/>
    <w:multiLevelType w:val="multilevel"/>
    <w:tmpl w:val="CEA06FB4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suff w:val="space"/>
      <w:lvlText w:val="%2.%1"/>
      <w:lvlJc w:val="left"/>
      <w:pPr>
        <w:ind w:left="0" w:firstLine="357"/>
      </w:pPr>
      <w:rPr>
        <w:rFonts w:hint="default"/>
      </w:rPr>
    </w:lvl>
    <w:lvl w:ilvl="2">
      <w:start w:val="1"/>
      <w:numFmt w:val="decimal"/>
      <w:suff w:val="space"/>
      <w:lvlText w:val="%3.%1.%2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suff w:val="space"/>
      <w:lvlText w:val="%4.%1.%2.%3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suff w:val="space"/>
      <w:lvlText w:val="%5.%1.%2.%3.%4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suff w:val="space"/>
      <w:lvlText w:val="%6.%1.%2.%3.%4.%5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suff w:val="space"/>
      <w:lvlText w:val="%7.%1.%2.%3.%4.%5.%6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suff w:val="space"/>
      <w:lvlText w:val="%8.%2.%3.%4.%5.%6.%7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suff w:val="space"/>
      <w:lvlText w:val="%9.%1.%2.%3.%4.%5.%6.%7.%8"/>
      <w:lvlJc w:val="left"/>
      <w:pPr>
        <w:ind w:left="3213" w:hanging="357"/>
      </w:pPr>
      <w:rPr>
        <w:rFonts w:hint="default"/>
      </w:rPr>
    </w:lvl>
  </w:abstractNum>
  <w:abstractNum w:abstractNumId="26" w15:restartNumberingAfterBreak="0">
    <w:nsid w:val="660D4BAF"/>
    <w:multiLevelType w:val="hybridMultilevel"/>
    <w:tmpl w:val="22686268"/>
    <w:lvl w:ilvl="0" w:tplc="7D84BEE0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9553C52"/>
    <w:multiLevelType w:val="hybridMultilevel"/>
    <w:tmpl w:val="A3463BD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30438A9"/>
    <w:multiLevelType w:val="hybridMultilevel"/>
    <w:tmpl w:val="D1C05FD8"/>
    <w:lvl w:ilvl="0" w:tplc="71A8AF8C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9" w15:restartNumberingAfterBreak="0">
    <w:nsid w:val="73584BCE"/>
    <w:multiLevelType w:val="hybridMultilevel"/>
    <w:tmpl w:val="CD2EF6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D00481"/>
    <w:multiLevelType w:val="multilevel"/>
    <w:tmpl w:val="A77CE91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D450844"/>
    <w:multiLevelType w:val="hybridMultilevel"/>
    <w:tmpl w:val="FBAC890C"/>
    <w:lvl w:ilvl="0" w:tplc="05BAF0AC">
      <w:start w:val="1"/>
      <w:numFmt w:val="decimal"/>
      <w:lvlText w:val="%1."/>
      <w:lvlJc w:val="left"/>
      <w:pPr>
        <w:ind w:left="786" w:hanging="360"/>
      </w:pPr>
      <w:rPr>
        <w:b/>
        <w:color w:val="387C1B" w:themeColor="accent1" w:themeShade="BF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F315708"/>
    <w:multiLevelType w:val="multilevel"/>
    <w:tmpl w:val="DDF0BC3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FF11A02"/>
    <w:multiLevelType w:val="hybridMultilevel"/>
    <w:tmpl w:val="D166ED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2018965">
    <w:abstractNumId w:val="12"/>
  </w:num>
  <w:num w:numId="2" w16cid:durableId="1453670175">
    <w:abstractNumId w:val="9"/>
  </w:num>
  <w:num w:numId="3" w16cid:durableId="677120429">
    <w:abstractNumId w:val="31"/>
  </w:num>
  <w:num w:numId="4" w16cid:durableId="1594972782">
    <w:abstractNumId w:val="0"/>
  </w:num>
  <w:num w:numId="5" w16cid:durableId="2113043053">
    <w:abstractNumId w:val="28"/>
  </w:num>
  <w:num w:numId="6" w16cid:durableId="1393310900">
    <w:abstractNumId w:val="29"/>
  </w:num>
  <w:num w:numId="7" w16cid:durableId="2011441895">
    <w:abstractNumId w:val="33"/>
  </w:num>
  <w:num w:numId="8" w16cid:durableId="1533763825">
    <w:abstractNumId w:val="20"/>
  </w:num>
  <w:num w:numId="9" w16cid:durableId="1679457353">
    <w:abstractNumId w:val="21"/>
  </w:num>
  <w:num w:numId="10" w16cid:durableId="1339624031">
    <w:abstractNumId w:val="5"/>
  </w:num>
  <w:num w:numId="11" w16cid:durableId="1977712367">
    <w:abstractNumId w:val="19"/>
  </w:num>
  <w:num w:numId="12" w16cid:durableId="1034619569">
    <w:abstractNumId w:val="23"/>
  </w:num>
  <w:num w:numId="13" w16cid:durableId="970936599">
    <w:abstractNumId w:val="22"/>
  </w:num>
  <w:num w:numId="14" w16cid:durableId="331104768">
    <w:abstractNumId w:val="10"/>
  </w:num>
  <w:num w:numId="15" w16cid:durableId="10979467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05425822">
    <w:abstractNumId w:val="6"/>
  </w:num>
  <w:num w:numId="17" w16cid:durableId="719474632">
    <w:abstractNumId w:val="7"/>
  </w:num>
  <w:num w:numId="18" w16cid:durableId="1578902436">
    <w:abstractNumId w:val="14"/>
  </w:num>
  <w:num w:numId="19" w16cid:durableId="17045503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82836159">
    <w:abstractNumId w:val="2"/>
  </w:num>
  <w:num w:numId="21" w16cid:durableId="1717048928">
    <w:abstractNumId w:val="24"/>
  </w:num>
  <w:num w:numId="22" w16cid:durableId="295647251">
    <w:abstractNumId w:val="18"/>
  </w:num>
  <w:num w:numId="23" w16cid:durableId="1145707642">
    <w:abstractNumId w:val="30"/>
  </w:num>
  <w:num w:numId="24" w16cid:durableId="950013139">
    <w:abstractNumId w:val="32"/>
  </w:num>
  <w:num w:numId="25" w16cid:durableId="1627662334">
    <w:abstractNumId w:val="16"/>
  </w:num>
  <w:num w:numId="26" w16cid:durableId="1196696260">
    <w:abstractNumId w:val="4"/>
  </w:num>
  <w:num w:numId="27" w16cid:durableId="1225607097">
    <w:abstractNumId w:val="11"/>
  </w:num>
  <w:num w:numId="28" w16cid:durableId="1632633158">
    <w:abstractNumId w:val="27"/>
  </w:num>
  <w:num w:numId="29" w16cid:durableId="1192262929">
    <w:abstractNumId w:val="25"/>
  </w:num>
  <w:num w:numId="30" w16cid:durableId="527331163">
    <w:abstractNumId w:val="25"/>
    <w:lvlOverride w:ilvl="0">
      <w:lvl w:ilvl="0">
        <w:start w:val="1"/>
        <w:numFmt w:val="decimal"/>
        <w:suff w:val="space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%1"/>
        <w:lvlJc w:val="left"/>
        <w:pPr>
          <w:ind w:left="0" w:firstLine="357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.%1.%2"/>
        <w:lvlJc w:val="left"/>
        <w:pPr>
          <w:ind w:left="1071" w:hanging="357"/>
        </w:pPr>
        <w:rPr>
          <w:rFonts w:hint="default"/>
        </w:rPr>
      </w:lvl>
    </w:lvlOverride>
    <w:lvlOverride w:ilvl="3">
      <w:lvl w:ilvl="3">
        <w:start w:val="1"/>
        <w:numFmt w:val="decimal"/>
        <w:suff w:val="space"/>
        <w:lvlText w:val="%4.%1.%2.%3"/>
        <w:lvlJc w:val="left"/>
        <w:pPr>
          <w:ind w:left="1428" w:hanging="357"/>
        </w:pPr>
        <w:rPr>
          <w:rFonts w:hint="default"/>
        </w:rPr>
      </w:lvl>
    </w:lvlOverride>
    <w:lvlOverride w:ilvl="4">
      <w:lvl w:ilvl="4">
        <w:start w:val="1"/>
        <w:numFmt w:val="decimal"/>
        <w:suff w:val="space"/>
        <w:lvlText w:val="%5.%1.%2.%3.%4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6.%1.%2.%3.%4.%5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suff w:val="space"/>
        <w:lvlText w:val="%7.%1.%2.%3.%4.%5.%6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suff w:val="space"/>
        <w:lvlText w:val="%8.%2.%3.%4.%5.%6.%7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suff w:val="space"/>
        <w:lvlText w:val="%9.%1.%2.%3.%4.%5.%6.%7.%8"/>
        <w:lvlJc w:val="left"/>
        <w:pPr>
          <w:ind w:left="3213" w:hanging="357"/>
        </w:pPr>
        <w:rPr>
          <w:rFonts w:hint="default"/>
        </w:rPr>
      </w:lvl>
    </w:lvlOverride>
  </w:num>
  <w:num w:numId="31" w16cid:durableId="4021646">
    <w:abstractNumId w:val="25"/>
    <w:lvlOverride w:ilvl="0">
      <w:lvl w:ilvl="0">
        <w:start w:val="1"/>
        <w:numFmt w:val="decimal"/>
        <w:suff w:val="space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space"/>
        <w:lvlText w:val="%2.%1"/>
        <w:lvlJc w:val="left"/>
        <w:pPr>
          <w:ind w:left="0" w:firstLine="357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.%1.%2"/>
        <w:lvlJc w:val="left"/>
        <w:pPr>
          <w:ind w:left="1071" w:hanging="357"/>
        </w:pPr>
        <w:rPr>
          <w:rFonts w:hint="default"/>
        </w:rPr>
      </w:lvl>
    </w:lvlOverride>
    <w:lvlOverride w:ilvl="3">
      <w:lvl w:ilvl="3">
        <w:start w:val="1"/>
        <w:numFmt w:val="decimal"/>
        <w:suff w:val="space"/>
        <w:lvlText w:val="%4.%1.%2.%3"/>
        <w:lvlJc w:val="left"/>
        <w:pPr>
          <w:ind w:left="1428" w:hanging="357"/>
        </w:pPr>
        <w:rPr>
          <w:rFonts w:hint="default"/>
        </w:rPr>
      </w:lvl>
    </w:lvlOverride>
    <w:lvlOverride w:ilvl="4">
      <w:lvl w:ilvl="4">
        <w:start w:val="1"/>
        <w:numFmt w:val="decimal"/>
        <w:suff w:val="space"/>
        <w:lvlText w:val="%5.%1.%2.%3.%4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6.%1.%2.%3.%4.%5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suff w:val="space"/>
        <w:lvlText w:val="%7.%1.%2.%3.%4.%5.%6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suff w:val="space"/>
        <w:lvlText w:val="%8.%2.%3.%4.%5.%6.%7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suff w:val="space"/>
        <w:lvlText w:val="%9.%1.%2.%3.%4.%5.%6.%7.%8"/>
        <w:lvlJc w:val="left"/>
        <w:pPr>
          <w:ind w:left="3213" w:hanging="357"/>
        </w:pPr>
        <w:rPr>
          <w:rFonts w:hint="default"/>
        </w:rPr>
      </w:lvl>
    </w:lvlOverride>
  </w:num>
  <w:num w:numId="32" w16cid:durableId="487012935">
    <w:abstractNumId w:val="25"/>
    <w:lvlOverride w:ilvl="0">
      <w:lvl w:ilvl="0">
        <w:start w:val="1"/>
        <w:numFmt w:val="decimal"/>
        <w:suff w:val="space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none"/>
        <w:isLgl/>
        <w:suff w:val="space"/>
        <w:lvlText w:val="%1."/>
        <w:lvlJc w:val="left"/>
        <w:pPr>
          <w:ind w:left="0" w:firstLine="357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.%1.%2"/>
        <w:lvlJc w:val="left"/>
        <w:pPr>
          <w:ind w:left="1071" w:hanging="357"/>
        </w:pPr>
        <w:rPr>
          <w:rFonts w:hint="default"/>
        </w:rPr>
      </w:lvl>
    </w:lvlOverride>
    <w:lvlOverride w:ilvl="3">
      <w:lvl w:ilvl="3">
        <w:start w:val="1"/>
        <w:numFmt w:val="decimal"/>
        <w:suff w:val="space"/>
        <w:lvlText w:val="%4.%1.%2.%3"/>
        <w:lvlJc w:val="left"/>
        <w:pPr>
          <w:ind w:left="1428" w:hanging="357"/>
        </w:pPr>
        <w:rPr>
          <w:rFonts w:hint="default"/>
        </w:rPr>
      </w:lvl>
    </w:lvlOverride>
    <w:lvlOverride w:ilvl="4">
      <w:lvl w:ilvl="4">
        <w:start w:val="1"/>
        <w:numFmt w:val="decimal"/>
        <w:suff w:val="space"/>
        <w:lvlText w:val="%5.%1.%2.%3.%4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6.%1.%2.%3.%4.%5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suff w:val="space"/>
        <w:lvlText w:val="%7.%1.%2.%3.%4.%5.%6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suff w:val="space"/>
        <w:lvlText w:val="%8.%2.%3.%4.%5.%6.%7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suff w:val="space"/>
        <w:lvlText w:val="%9.%1.%2.%3.%4.%5.%6.%7.%8"/>
        <w:lvlJc w:val="left"/>
        <w:pPr>
          <w:ind w:left="3213" w:hanging="357"/>
        </w:pPr>
        <w:rPr>
          <w:rFonts w:hint="default"/>
        </w:rPr>
      </w:lvl>
    </w:lvlOverride>
  </w:num>
  <w:num w:numId="33" w16cid:durableId="632291420">
    <w:abstractNumId w:val="25"/>
    <w:lvlOverride w:ilvl="0">
      <w:lvl w:ilvl="0">
        <w:start w:val="1"/>
        <w:numFmt w:val="decimal"/>
        <w:suff w:val="space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none"/>
        <w:isLgl/>
        <w:suff w:val="space"/>
        <w:lvlText w:val="%1.1"/>
        <w:lvlJc w:val="left"/>
        <w:pPr>
          <w:ind w:left="0" w:firstLine="357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.%1.%2"/>
        <w:lvlJc w:val="left"/>
        <w:pPr>
          <w:ind w:left="1071" w:hanging="357"/>
        </w:pPr>
        <w:rPr>
          <w:rFonts w:hint="default"/>
        </w:rPr>
      </w:lvl>
    </w:lvlOverride>
    <w:lvlOverride w:ilvl="3">
      <w:lvl w:ilvl="3">
        <w:start w:val="1"/>
        <w:numFmt w:val="decimal"/>
        <w:suff w:val="space"/>
        <w:lvlText w:val="%4.%1.%2.%3"/>
        <w:lvlJc w:val="left"/>
        <w:pPr>
          <w:ind w:left="1428" w:hanging="357"/>
        </w:pPr>
        <w:rPr>
          <w:rFonts w:hint="default"/>
        </w:rPr>
      </w:lvl>
    </w:lvlOverride>
    <w:lvlOverride w:ilvl="4">
      <w:lvl w:ilvl="4">
        <w:start w:val="1"/>
        <w:numFmt w:val="decimal"/>
        <w:suff w:val="space"/>
        <w:lvlText w:val="%5.%1.%2.%3.%4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6.%1.%2.%3.%4.%5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suff w:val="space"/>
        <w:lvlText w:val="%7.%1.%2.%3.%4.%5.%6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suff w:val="space"/>
        <w:lvlText w:val="%8.%2.%3.%4.%5.%6.%7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suff w:val="space"/>
        <w:lvlText w:val="%9.%1.%2.%3.%4.%5.%6.%7.%8"/>
        <w:lvlJc w:val="left"/>
        <w:pPr>
          <w:ind w:left="3213" w:hanging="357"/>
        </w:pPr>
        <w:rPr>
          <w:rFonts w:hint="default"/>
        </w:rPr>
      </w:lvl>
    </w:lvlOverride>
  </w:num>
  <w:num w:numId="34" w16cid:durableId="256720132">
    <w:abstractNumId w:val="25"/>
    <w:lvlOverride w:ilvl="0">
      <w:lvl w:ilvl="0">
        <w:start w:val="1"/>
        <w:numFmt w:val="decimal"/>
        <w:suff w:val="space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none"/>
        <w:isLgl/>
        <w:suff w:val="space"/>
        <w:lvlText w:val="%1.1"/>
        <w:lvlJc w:val="left"/>
        <w:pPr>
          <w:ind w:left="0" w:firstLine="357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.%1.%21"/>
        <w:lvlJc w:val="left"/>
        <w:pPr>
          <w:ind w:left="1071" w:hanging="357"/>
        </w:pPr>
        <w:rPr>
          <w:rFonts w:hint="default"/>
        </w:rPr>
      </w:lvl>
    </w:lvlOverride>
    <w:lvlOverride w:ilvl="3">
      <w:lvl w:ilvl="3">
        <w:start w:val="1"/>
        <w:numFmt w:val="decimal"/>
        <w:suff w:val="space"/>
        <w:lvlText w:val="%4.%1.%2.%3"/>
        <w:lvlJc w:val="left"/>
        <w:pPr>
          <w:ind w:left="1428" w:hanging="357"/>
        </w:pPr>
        <w:rPr>
          <w:rFonts w:hint="default"/>
        </w:rPr>
      </w:lvl>
    </w:lvlOverride>
    <w:lvlOverride w:ilvl="4">
      <w:lvl w:ilvl="4">
        <w:start w:val="1"/>
        <w:numFmt w:val="decimal"/>
        <w:suff w:val="space"/>
        <w:lvlText w:val="%5.%1.%2.%3.%4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6.%1.%2.%3.%4.%5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suff w:val="space"/>
        <w:lvlText w:val="%7.%1.%2.%3.%4.%5.%6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suff w:val="space"/>
        <w:lvlText w:val="%8.%2.%3.%4.%5.%6.%7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suff w:val="space"/>
        <w:lvlText w:val="%9.%1.%2.%3.%4.%5.%6.%7.%8"/>
        <w:lvlJc w:val="left"/>
        <w:pPr>
          <w:ind w:left="3213" w:hanging="357"/>
        </w:pPr>
        <w:rPr>
          <w:rFonts w:hint="default"/>
        </w:rPr>
      </w:lvl>
    </w:lvlOverride>
  </w:num>
  <w:num w:numId="35" w16cid:durableId="1173686658">
    <w:abstractNumId w:val="3"/>
  </w:num>
  <w:num w:numId="36" w16cid:durableId="1981156557">
    <w:abstractNumId w:val="15"/>
  </w:num>
  <w:num w:numId="37" w16cid:durableId="1505781203">
    <w:abstractNumId w:val="17"/>
  </w:num>
  <w:num w:numId="38" w16cid:durableId="1168641264">
    <w:abstractNumId w:val="26"/>
  </w:num>
  <w:num w:numId="39" w16cid:durableId="873690613">
    <w:abstractNumId w:val="8"/>
  </w:num>
  <w:num w:numId="40" w16cid:durableId="1554611576">
    <w:abstractNumId w:val="1"/>
  </w:num>
  <w:num w:numId="41" w16cid:durableId="12136880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701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8F8"/>
    <w:rsid w:val="0003616C"/>
    <w:rsid w:val="0003622E"/>
    <w:rsid w:val="00047CB1"/>
    <w:rsid w:val="0005020C"/>
    <w:rsid w:val="00051D0A"/>
    <w:rsid w:val="00075B3D"/>
    <w:rsid w:val="00077EE6"/>
    <w:rsid w:val="00093962"/>
    <w:rsid w:val="00095C93"/>
    <w:rsid w:val="000A30EB"/>
    <w:rsid w:val="000B4C7E"/>
    <w:rsid w:val="000C6228"/>
    <w:rsid w:val="000D203D"/>
    <w:rsid w:val="000F3AFE"/>
    <w:rsid w:val="001135B0"/>
    <w:rsid w:val="00135886"/>
    <w:rsid w:val="00167B5E"/>
    <w:rsid w:val="00182BA0"/>
    <w:rsid w:val="00183041"/>
    <w:rsid w:val="001918D0"/>
    <w:rsid w:val="001A10EE"/>
    <w:rsid w:val="001B2BEA"/>
    <w:rsid w:val="001B5A38"/>
    <w:rsid w:val="001C2E33"/>
    <w:rsid w:val="001D6F1C"/>
    <w:rsid w:val="001F26A5"/>
    <w:rsid w:val="0024055B"/>
    <w:rsid w:val="00243AD3"/>
    <w:rsid w:val="00260777"/>
    <w:rsid w:val="00271253"/>
    <w:rsid w:val="0027369E"/>
    <w:rsid w:val="00280305"/>
    <w:rsid w:val="002A2A5E"/>
    <w:rsid w:val="002B17D0"/>
    <w:rsid w:val="002C5ABB"/>
    <w:rsid w:val="002D5A8E"/>
    <w:rsid w:val="002F1CB0"/>
    <w:rsid w:val="0030370C"/>
    <w:rsid w:val="00304C20"/>
    <w:rsid w:val="00316368"/>
    <w:rsid w:val="00326AB5"/>
    <w:rsid w:val="00346075"/>
    <w:rsid w:val="00354E62"/>
    <w:rsid w:val="0036159F"/>
    <w:rsid w:val="003617A6"/>
    <w:rsid w:val="00366387"/>
    <w:rsid w:val="003B2CCA"/>
    <w:rsid w:val="003C13E9"/>
    <w:rsid w:val="003C4A9F"/>
    <w:rsid w:val="003C6930"/>
    <w:rsid w:val="003D0878"/>
    <w:rsid w:val="003D40D2"/>
    <w:rsid w:val="003E1888"/>
    <w:rsid w:val="00407458"/>
    <w:rsid w:val="0044456B"/>
    <w:rsid w:val="00484D4F"/>
    <w:rsid w:val="004F04A1"/>
    <w:rsid w:val="00500C0A"/>
    <w:rsid w:val="00506BEE"/>
    <w:rsid w:val="005118F8"/>
    <w:rsid w:val="00513C3C"/>
    <w:rsid w:val="00581E0F"/>
    <w:rsid w:val="005A219E"/>
    <w:rsid w:val="005C36E7"/>
    <w:rsid w:val="005D4154"/>
    <w:rsid w:val="005F25DD"/>
    <w:rsid w:val="006066E6"/>
    <w:rsid w:val="00611C7B"/>
    <w:rsid w:val="006141E5"/>
    <w:rsid w:val="00622B67"/>
    <w:rsid w:val="006262E9"/>
    <w:rsid w:val="006437E6"/>
    <w:rsid w:val="006717ED"/>
    <w:rsid w:val="00672488"/>
    <w:rsid w:val="006868B3"/>
    <w:rsid w:val="00693E4B"/>
    <w:rsid w:val="006B08A2"/>
    <w:rsid w:val="006C5E34"/>
    <w:rsid w:val="006C73FC"/>
    <w:rsid w:val="006D24D8"/>
    <w:rsid w:val="006F4708"/>
    <w:rsid w:val="006F5705"/>
    <w:rsid w:val="00705802"/>
    <w:rsid w:val="00715DFC"/>
    <w:rsid w:val="00760C88"/>
    <w:rsid w:val="00763FAC"/>
    <w:rsid w:val="00790A2A"/>
    <w:rsid w:val="00793261"/>
    <w:rsid w:val="00795EC2"/>
    <w:rsid w:val="007A4F53"/>
    <w:rsid w:val="007C0E09"/>
    <w:rsid w:val="007C10C4"/>
    <w:rsid w:val="007E2A39"/>
    <w:rsid w:val="00806B14"/>
    <w:rsid w:val="008249E7"/>
    <w:rsid w:val="00850951"/>
    <w:rsid w:val="008539E1"/>
    <w:rsid w:val="008557C7"/>
    <w:rsid w:val="00856931"/>
    <w:rsid w:val="008648B8"/>
    <w:rsid w:val="00866FAA"/>
    <w:rsid w:val="008677B8"/>
    <w:rsid w:val="00871FDE"/>
    <w:rsid w:val="00882CE0"/>
    <w:rsid w:val="008A2D43"/>
    <w:rsid w:val="008A36D3"/>
    <w:rsid w:val="008B1742"/>
    <w:rsid w:val="008C0495"/>
    <w:rsid w:val="008C7884"/>
    <w:rsid w:val="008D3566"/>
    <w:rsid w:val="008F793C"/>
    <w:rsid w:val="00907E8C"/>
    <w:rsid w:val="00914226"/>
    <w:rsid w:val="00934D98"/>
    <w:rsid w:val="00943D98"/>
    <w:rsid w:val="00943FD6"/>
    <w:rsid w:val="0095180D"/>
    <w:rsid w:val="00961F2B"/>
    <w:rsid w:val="00964EEC"/>
    <w:rsid w:val="0098505C"/>
    <w:rsid w:val="009852A4"/>
    <w:rsid w:val="009858D8"/>
    <w:rsid w:val="009860C5"/>
    <w:rsid w:val="009975FE"/>
    <w:rsid w:val="009A5CF1"/>
    <w:rsid w:val="009A7C0D"/>
    <w:rsid w:val="009C2E9D"/>
    <w:rsid w:val="009C6636"/>
    <w:rsid w:val="009D19F4"/>
    <w:rsid w:val="009D5943"/>
    <w:rsid w:val="009F3B32"/>
    <w:rsid w:val="00A00440"/>
    <w:rsid w:val="00A01E4D"/>
    <w:rsid w:val="00A238C1"/>
    <w:rsid w:val="00A27C0E"/>
    <w:rsid w:val="00A32A91"/>
    <w:rsid w:val="00A6305B"/>
    <w:rsid w:val="00A80A40"/>
    <w:rsid w:val="00A824BA"/>
    <w:rsid w:val="00AB0357"/>
    <w:rsid w:val="00AC5B4E"/>
    <w:rsid w:val="00AC6C36"/>
    <w:rsid w:val="00AD1C6A"/>
    <w:rsid w:val="00B02287"/>
    <w:rsid w:val="00B14AA6"/>
    <w:rsid w:val="00B23F2A"/>
    <w:rsid w:val="00B55C79"/>
    <w:rsid w:val="00B65488"/>
    <w:rsid w:val="00B668B9"/>
    <w:rsid w:val="00B73036"/>
    <w:rsid w:val="00B93681"/>
    <w:rsid w:val="00BA0380"/>
    <w:rsid w:val="00BC5D1D"/>
    <w:rsid w:val="00BD6208"/>
    <w:rsid w:val="00BD7179"/>
    <w:rsid w:val="00BE35E3"/>
    <w:rsid w:val="00BF3F44"/>
    <w:rsid w:val="00C13185"/>
    <w:rsid w:val="00C2231B"/>
    <w:rsid w:val="00C5562A"/>
    <w:rsid w:val="00C5673F"/>
    <w:rsid w:val="00C8211B"/>
    <w:rsid w:val="00C9592B"/>
    <w:rsid w:val="00CC0236"/>
    <w:rsid w:val="00D0383B"/>
    <w:rsid w:val="00D25D31"/>
    <w:rsid w:val="00D35700"/>
    <w:rsid w:val="00D53A90"/>
    <w:rsid w:val="00D608B7"/>
    <w:rsid w:val="00D71001"/>
    <w:rsid w:val="00D8121A"/>
    <w:rsid w:val="00DD3364"/>
    <w:rsid w:val="00DD6DF3"/>
    <w:rsid w:val="00DF2588"/>
    <w:rsid w:val="00DF734B"/>
    <w:rsid w:val="00E02482"/>
    <w:rsid w:val="00E03120"/>
    <w:rsid w:val="00E06ADF"/>
    <w:rsid w:val="00E55EFA"/>
    <w:rsid w:val="00E830C0"/>
    <w:rsid w:val="00E93763"/>
    <w:rsid w:val="00E946A2"/>
    <w:rsid w:val="00E94E4A"/>
    <w:rsid w:val="00EA02C0"/>
    <w:rsid w:val="00ED5077"/>
    <w:rsid w:val="00EE4128"/>
    <w:rsid w:val="00EE7049"/>
    <w:rsid w:val="00EF51AA"/>
    <w:rsid w:val="00F32749"/>
    <w:rsid w:val="00F4051B"/>
    <w:rsid w:val="00F66C52"/>
    <w:rsid w:val="00F9334B"/>
    <w:rsid w:val="00FA52D4"/>
    <w:rsid w:val="00FA7DF8"/>
    <w:rsid w:val="00FB07FB"/>
    <w:rsid w:val="00FB568C"/>
    <w:rsid w:val="00FC2384"/>
    <w:rsid w:val="00FC390E"/>
    <w:rsid w:val="00FC3D03"/>
    <w:rsid w:val="00FF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0201EA"/>
  <w15:docId w15:val="{4A7AEA41-5505-4975-B9F2-B4728C81D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uiPriority="31" w:qFormat="1"/>
    <w:lsdException w:name="Intense Reference" w:uiPriority="32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7049"/>
    <w:pPr>
      <w:spacing w:after="240"/>
    </w:pPr>
    <w:rPr>
      <w:rFonts w:ascii="Arial" w:eastAsiaTheme="minorHAnsi" w:hAnsi="Arial"/>
      <w:color w:val="000000" w:themeColor="text1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41E5"/>
    <w:pPr>
      <w:keepNext/>
      <w:keepLines/>
      <w:spacing w:before="600" w:after="960" w:line="240" w:lineRule="auto"/>
      <w:outlineLvl w:val="0"/>
    </w:pPr>
    <w:rPr>
      <w:rFonts w:eastAsiaTheme="majorEastAsia"/>
      <w:b/>
      <w:color w:val="4BA625" w:themeColor="accent1"/>
      <w:sz w:val="72"/>
      <w:szCs w:val="7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141E5"/>
    <w:pPr>
      <w:keepNext/>
      <w:keepLines/>
      <w:spacing w:before="480" w:line="240" w:lineRule="auto"/>
      <w:outlineLvl w:val="1"/>
    </w:pPr>
    <w:rPr>
      <w:rFonts w:eastAsiaTheme="majorEastAsia" w:cs="Arial"/>
      <w:b/>
      <w:color w:val="0054A2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9A5CF1"/>
    <w:pPr>
      <w:keepNext/>
      <w:keepLines/>
      <w:spacing w:before="480" w:line="240" w:lineRule="auto"/>
      <w:outlineLvl w:val="2"/>
    </w:pPr>
    <w:rPr>
      <w:rFonts w:eastAsiaTheme="majorEastAsia"/>
      <w:b/>
      <w:color w:val="4BA625" w:themeColor="accent1"/>
      <w:sz w:val="28"/>
      <w:szCs w:val="24"/>
    </w:rPr>
  </w:style>
  <w:style w:type="paragraph" w:styleId="Heading4">
    <w:name w:val="heading 4"/>
    <w:basedOn w:val="Heading6"/>
    <w:next w:val="Normal"/>
    <w:link w:val="Heading4Char"/>
    <w:uiPriority w:val="9"/>
    <w:qFormat/>
    <w:rsid w:val="009A5CF1"/>
    <w:pPr>
      <w:outlineLvl w:val="3"/>
    </w:pPr>
    <w:rPr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9A5CF1"/>
    <w:pPr>
      <w:keepNext/>
      <w:keepLines/>
      <w:spacing w:before="280" w:line="240" w:lineRule="auto"/>
      <w:outlineLvl w:val="4"/>
    </w:pPr>
    <w:rPr>
      <w:rFonts w:eastAsiaTheme="majorEastAsia" w:cstheme="majorBidi"/>
      <w:b/>
      <w:color w:val="0054A2" w:themeColor="text2"/>
    </w:rPr>
  </w:style>
  <w:style w:type="paragraph" w:styleId="Heading6">
    <w:name w:val="heading 6"/>
    <w:basedOn w:val="Normal"/>
    <w:next w:val="Normal"/>
    <w:link w:val="Heading6Char"/>
    <w:uiPriority w:val="9"/>
    <w:qFormat/>
    <w:rsid w:val="009A5CF1"/>
    <w:pPr>
      <w:keepNext/>
      <w:keepLines/>
      <w:spacing w:before="280" w:line="240" w:lineRule="auto"/>
      <w:outlineLvl w:val="5"/>
    </w:pPr>
    <w:rPr>
      <w:rFonts w:eastAsiaTheme="majorEastAsia" w:cstheme="majorBidi"/>
      <w:b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5D415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4BA62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04A1"/>
    <w:pPr>
      <w:tabs>
        <w:tab w:val="center" w:pos="4513"/>
        <w:tab w:val="right" w:pos="9026"/>
      </w:tabs>
      <w:spacing w:after="0"/>
    </w:pPr>
    <w:rPr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4F04A1"/>
    <w:rPr>
      <w:rFonts w:ascii="Arial" w:eastAsiaTheme="minorHAnsi" w:hAnsi="Arial"/>
      <w:color w:val="000000" w:themeColor="text1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F04A1"/>
    <w:pPr>
      <w:tabs>
        <w:tab w:val="center" w:pos="4513"/>
        <w:tab w:val="right" w:pos="9026"/>
      </w:tabs>
      <w:spacing w:after="0" w:line="240" w:lineRule="auto"/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4F04A1"/>
    <w:rPr>
      <w:rFonts w:ascii="Arial" w:eastAsiaTheme="minorHAnsi" w:hAnsi="Arial"/>
      <w:color w:val="000000" w:themeColor="text1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2D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2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4F04A1"/>
    <w:pPr>
      <w:numPr>
        <w:numId w:val="37"/>
      </w:numPr>
      <w:contextualSpacing/>
    </w:pPr>
    <w:rPr>
      <w:rFonts w:eastAsia="Calibri" w:cs="Times New Roman"/>
    </w:rPr>
  </w:style>
  <w:style w:type="character" w:styleId="Hyperlink">
    <w:name w:val="Hyperlink"/>
    <w:uiPriority w:val="99"/>
    <w:unhideWhenUsed/>
    <w:rsid w:val="006437E6"/>
    <w:rPr>
      <w:color w:val="0000FF"/>
      <w:u w:val="single"/>
    </w:rPr>
  </w:style>
  <w:style w:type="character" w:styleId="Strong">
    <w:name w:val="Strong"/>
    <w:uiPriority w:val="22"/>
    <w:unhideWhenUsed/>
    <w:qFormat/>
    <w:rsid w:val="006437E6"/>
    <w:rPr>
      <w:b/>
      <w:bCs/>
    </w:rPr>
  </w:style>
  <w:style w:type="paragraph" w:styleId="NoSpacing">
    <w:name w:val="No Spacing"/>
    <w:uiPriority w:val="1"/>
    <w:rsid w:val="000A30EB"/>
    <w:pPr>
      <w:spacing w:after="0" w:line="240" w:lineRule="auto"/>
      <w:ind w:right="425"/>
    </w:pPr>
    <w:rPr>
      <w:rFonts w:ascii="Arial" w:hAnsi="Arial" w:cs="Arial"/>
      <w:color w:val="000000" w:themeColor="text1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unhideWhenUsed/>
    <w:rsid w:val="005D4154"/>
    <w:pPr>
      <w:spacing w:after="0"/>
      <w:contextualSpacing/>
    </w:pPr>
    <w:rPr>
      <w:rFonts w:eastAsiaTheme="majorEastAsia"/>
      <w:b/>
      <w:color w:val="4BA625" w:themeColor="accent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D5A8E"/>
    <w:rPr>
      <w:rFonts w:ascii="Arial" w:eastAsiaTheme="majorEastAsia" w:hAnsi="Arial"/>
      <w:b/>
      <w:color w:val="4BA625" w:themeColor="accent1"/>
      <w:spacing w:val="-10"/>
      <w:kern w:val="28"/>
      <w:sz w:val="56"/>
      <w:szCs w:val="5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6141E5"/>
    <w:rPr>
      <w:rFonts w:ascii="Arial" w:eastAsiaTheme="majorEastAsia" w:hAnsi="Arial"/>
      <w:b/>
      <w:color w:val="4BA625" w:themeColor="accent1"/>
      <w:sz w:val="72"/>
      <w:szCs w:val="7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141E5"/>
    <w:rPr>
      <w:rFonts w:ascii="Arial" w:eastAsiaTheme="majorEastAsia" w:hAnsi="Arial" w:cs="Arial"/>
      <w:b/>
      <w:color w:val="0054A2"/>
      <w:sz w:val="32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9A5CF1"/>
    <w:rPr>
      <w:rFonts w:ascii="Arial" w:eastAsiaTheme="majorEastAsia" w:hAnsi="Arial"/>
      <w:b/>
      <w:color w:val="4BA625" w:themeColor="accent1"/>
      <w:sz w:val="28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9A5CF1"/>
    <w:rPr>
      <w:rFonts w:ascii="Arial" w:eastAsiaTheme="majorEastAsia" w:hAnsi="Arial" w:cstheme="majorBidi"/>
      <w:b/>
      <w:color w:val="000000" w:themeColor="text1"/>
      <w:sz w:val="26"/>
      <w:szCs w:val="26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9A5CF1"/>
    <w:rPr>
      <w:rFonts w:ascii="Arial" w:eastAsiaTheme="majorEastAsia" w:hAnsi="Arial" w:cstheme="majorBidi"/>
      <w:b/>
      <w:color w:val="0054A2" w:themeColor="text2"/>
      <w:sz w:val="24"/>
      <w:lang w:eastAsia="en-US"/>
    </w:rPr>
  </w:style>
  <w:style w:type="table" w:styleId="TableGrid">
    <w:name w:val="Table Grid"/>
    <w:aliases w:val="RBBC Table"/>
    <w:basedOn w:val="ListTable3"/>
    <w:uiPriority w:val="59"/>
    <w:rsid w:val="009D5943"/>
    <w:rPr>
      <w:rFonts w:eastAsiaTheme="minorHAnsi"/>
      <w:sz w:val="24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</w:tblPr>
    <w:tcPr>
      <w:noWrap/>
      <w:vAlign w:val="center"/>
    </w:tcPr>
    <w:tblStylePr w:type="firstRow">
      <w:rPr>
        <w:rFonts w:asciiTheme="minorHAnsi" w:hAnsiTheme="minorHAnsi"/>
        <w:b/>
        <w:bCs/>
        <w:color w:val="FFFFFF" w:themeColor="background1"/>
        <w:sz w:val="24"/>
      </w:rPr>
      <w:tblPr/>
      <w:tcPr>
        <w:shd w:val="clear" w:color="auto" w:fill="0054A2" w:themeFill="text2"/>
      </w:tc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  <w:shd w:val="clear" w:color="auto" w:fill="F2F2F2" w:themeFill="background1" w:themeFillShade="F2"/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  <w:shd w:val="clear" w:color="auto" w:fill="F2F2F2" w:themeFill="background1" w:themeFillShade="F2"/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6868B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1B2B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2B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2BEA"/>
    <w:rPr>
      <w:rFonts w:ascii="Arial" w:eastAsiaTheme="minorHAnsi" w:hAnsi="Arial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2B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2BEA"/>
    <w:rPr>
      <w:rFonts w:ascii="Arial" w:eastAsiaTheme="minorHAnsi" w:hAnsi="Arial"/>
      <w:b/>
      <w:bCs/>
      <w:sz w:val="20"/>
      <w:szCs w:val="20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8A2D43"/>
    <w:pPr>
      <w:pBdr>
        <w:left w:val="single" w:sz="24" w:space="7" w:color="4BA625" w:themeColor="accent1"/>
      </w:pBdr>
      <w:spacing w:before="12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A2D43"/>
    <w:rPr>
      <w:rFonts w:ascii="Arial" w:eastAsiaTheme="minorHAnsi" w:hAnsi="Arial"/>
      <w:i/>
      <w:iCs/>
      <w:color w:val="404040" w:themeColor="text1" w:themeTint="BF"/>
      <w:sz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9A5CF1"/>
    <w:rPr>
      <w:rFonts w:ascii="Arial" w:eastAsiaTheme="majorEastAsia" w:hAnsi="Arial" w:cstheme="majorBidi"/>
      <w:b/>
      <w:color w:val="000000" w:themeColor="text1"/>
      <w:sz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D5A8E"/>
    <w:rPr>
      <w:rFonts w:asciiTheme="majorHAnsi" w:eastAsiaTheme="majorEastAsia" w:hAnsiTheme="majorHAnsi" w:cstheme="majorBidi"/>
      <w:i/>
      <w:iCs/>
      <w:color w:val="4BA625" w:themeColor="accent1"/>
      <w:sz w:val="24"/>
      <w:lang w:eastAsia="en-US"/>
    </w:rPr>
  </w:style>
  <w:style w:type="paragraph" w:customStyle="1" w:styleId="Listnumbered">
    <w:name w:val="List numbered"/>
    <w:basedOn w:val="ListParagraph"/>
    <w:link w:val="ListnumberedChar"/>
    <w:uiPriority w:val="9"/>
    <w:qFormat/>
    <w:rsid w:val="00EE7049"/>
    <w:pPr>
      <w:numPr>
        <w:numId w:val="36"/>
      </w:numPr>
      <w:spacing w:after="200"/>
    </w:pPr>
    <w:rPr>
      <w:szCs w:val="24"/>
    </w:rPr>
  </w:style>
  <w:style w:type="numbering" w:customStyle="1" w:styleId="NumberingstyleRBBC">
    <w:name w:val="Numbering style RBBC"/>
    <w:uiPriority w:val="99"/>
    <w:rsid w:val="008249E7"/>
  </w:style>
  <w:style w:type="character" w:customStyle="1" w:styleId="ListParagraphChar">
    <w:name w:val="List Paragraph Char"/>
    <w:basedOn w:val="DefaultParagraphFont"/>
    <w:link w:val="ListParagraph"/>
    <w:uiPriority w:val="9"/>
    <w:rsid w:val="004F04A1"/>
    <w:rPr>
      <w:rFonts w:ascii="Arial" w:eastAsia="Calibri" w:hAnsi="Arial" w:cs="Times New Roman"/>
      <w:color w:val="000000" w:themeColor="text1"/>
      <w:sz w:val="24"/>
      <w:lang w:eastAsia="en-US"/>
    </w:rPr>
  </w:style>
  <w:style w:type="character" w:customStyle="1" w:styleId="ListnumberedChar">
    <w:name w:val="List numbered Char"/>
    <w:basedOn w:val="ListParagraphChar"/>
    <w:link w:val="Listnumbered"/>
    <w:uiPriority w:val="9"/>
    <w:rsid w:val="00EE7049"/>
    <w:rPr>
      <w:rFonts w:ascii="Arial" w:eastAsia="Calibri" w:hAnsi="Arial" w:cs="Times New Roman"/>
      <w:color w:val="000000" w:themeColor="text1"/>
      <w:sz w:val="24"/>
      <w:szCs w:val="24"/>
      <w:lang w:eastAsia="en-US"/>
    </w:rPr>
  </w:style>
  <w:style w:type="numbering" w:customStyle="1" w:styleId="NumberingstyleRBBC1">
    <w:name w:val="Numbering style RBBC1"/>
    <w:next w:val="NumberingstyleRBBC"/>
    <w:uiPriority w:val="99"/>
    <w:rsid w:val="008249E7"/>
  </w:style>
  <w:style w:type="paragraph" w:customStyle="1" w:styleId="Figuretablecaption">
    <w:name w:val="Figure table caption"/>
    <w:basedOn w:val="Heading2"/>
    <w:link w:val="FiguretablecaptionChar"/>
    <w:uiPriority w:val="10"/>
    <w:qFormat/>
    <w:rsid w:val="001D6F1C"/>
    <w:rPr>
      <w:b w:val="0"/>
      <w:bCs/>
      <w:i/>
      <w:iCs/>
      <w:color w:val="000000" w:themeColor="text1"/>
      <w:sz w:val="24"/>
      <w:szCs w:val="24"/>
    </w:rPr>
  </w:style>
  <w:style w:type="paragraph" w:styleId="Caption">
    <w:name w:val="caption"/>
    <w:aliases w:val="Figure/Caption"/>
    <w:basedOn w:val="Normal"/>
    <w:next w:val="Normal"/>
    <w:uiPriority w:val="35"/>
    <w:unhideWhenUsed/>
    <w:qFormat/>
    <w:rsid w:val="00B02287"/>
    <w:pPr>
      <w:spacing w:before="120" w:after="200" w:line="240" w:lineRule="auto"/>
    </w:pPr>
    <w:rPr>
      <w:i/>
      <w:iCs/>
      <w:sz w:val="22"/>
      <w:szCs w:val="18"/>
    </w:rPr>
  </w:style>
  <w:style w:type="character" w:customStyle="1" w:styleId="FiguretablecaptionChar">
    <w:name w:val="Figure table caption Char"/>
    <w:basedOn w:val="Heading2Char"/>
    <w:link w:val="Figuretablecaption"/>
    <w:uiPriority w:val="10"/>
    <w:rsid w:val="002D5A8E"/>
    <w:rPr>
      <w:rFonts w:ascii="Arial" w:eastAsiaTheme="majorEastAsia" w:hAnsi="Arial" w:cs="Arial"/>
      <w:b w:val="0"/>
      <w:bCs/>
      <w:i/>
      <w:iCs/>
      <w:color w:val="000000" w:themeColor="text1"/>
      <w:sz w:val="24"/>
      <w:szCs w:val="24"/>
      <w:lang w:eastAsia="en-US"/>
    </w:rPr>
  </w:style>
  <w:style w:type="table" w:styleId="ListTable3">
    <w:name w:val="List Table 3"/>
    <w:basedOn w:val="TableNormal"/>
    <w:uiPriority w:val="48"/>
    <w:rsid w:val="00BD620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51D0A"/>
    <w:pPr>
      <w:spacing w:after="0" w:line="240" w:lineRule="auto"/>
    </w:pPr>
    <w:tblPr>
      <w:tblStyleRowBandSize w:val="1"/>
      <w:tblStyleColBandSize w:val="1"/>
      <w:tblBorders>
        <w:top w:val="single" w:sz="4" w:space="0" w:color="4BA625" w:themeColor="accent1"/>
        <w:left w:val="single" w:sz="4" w:space="0" w:color="4BA625" w:themeColor="accent1"/>
        <w:bottom w:val="single" w:sz="4" w:space="0" w:color="4BA625" w:themeColor="accent1"/>
        <w:right w:val="single" w:sz="4" w:space="0" w:color="4BA62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625" w:themeFill="accent1"/>
      </w:tcPr>
    </w:tblStylePr>
    <w:tblStylePr w:type="lastRow">
      <w:rPr>
        <w:b/>
        <w:bCs/>
      </w:rPr>
      <w:tblPr/>
      <w:tcPr>
        <w:tcBorders>
          <w:top w:val="double" w:sz="4" w:space="0" w:color="4BA62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625" w:themeColor="accent1"/>
          <w:right w:val="single" w:sz="4" w:space="0" w:color="4BA625" w:themeColor="accent1"/>
        </w:tcBorders>
      </w:tcPr>
    </w:tblStylePr>
    <w:tblStylePr w:type="band1Horz">
      <w:tblPr/>
      <w:tcPr>
        <w:tcBorders>
          <w:top w:val="single" w:sz="4" w:space="0" w:color="4BA625" w:themeColor="accent1"/>
          <w:bottom w:val="single" w:sz="4" w:space="0" w:color="4BA62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625" w:themeColor="accent1"/>
          <w:left w:val="nil"/>
        </w:tcBorders>
      </w:tcPr>
    </w:tblStylePr>
    <w:tblStylePr w:type="swCell">
      <w:tblPr/>
      <w:tcPr>
        <w:tcBorders>
          <w:top w:val="double" w:sz="4" w:space="0" w:color="4BA625" w:themeColor="accent1"/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051D0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4">
    <w:name w:val="Grid Table 4"/>
    <w:basedOn w:val="TableNormal"/>
    <w:uiPriority w:val="49"/>
    <w:rsid w:val="00934D9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">
    <w:name w:val="Grid Table 1 Light"/>
    <w:basedOn w:val="TableNormal"/>
    <w:uiPriority w:val="46"/>
    <w:rsid w:val="00934D9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3">
    <w:name w:val="Grid Table 4 Accent 3"/>
    <w:basedOn w:val="TableNormal"/>
    <w:uiPriority w:val="49"/>
    <w:rsid w:val="00934D98"/>
    <w:pPr>
      <w:spacing w:after="0" w:line="240" w:lineRule="auto"/>
    </w:pPr>
    <w:tblPr>
      <w:tblStyleRowBandSize w:val="1"/>
      <w:tblStyleColBandSize w:val="1"/>
      <w:tblBorders>
        <w:top w:val="single" w:sz="4" w:space="0" w:color="EE6AA1" w:themeColor="accent3" w:themeTint="99"/>
        <w:left w:val="single" w:sz="4" w:space="0" w:color="EE6AA1" w:themeColor="accent3" w:themeTint="99"/>
        <w:bottom w:val="single" w:sz="4" w:space="0" w:color="EE6AA1" w:themeColor="accent3" w:themeTint="99"/>
        <w:right w:val="single" w:sz="4" w:space="0" w:color="EE6AA1" w:themeColor="accent3" w:themeTint="99"/>
        <w:insideH w:val="single" w:sz="4" w:space="0" w:color="EE6AA1" w:themeColor="accent3" w:themeTint="99"/>
        <w:insideV w:val="single" w:sz="4" w:space="0" w:color="EE6AA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41766" w:themeColor="accent3"/>
          <w:left w:val="single" w:sz="4" w:space="0" w:color="D41766" w:themeColor="accent3"/>
          <w:bottom w:val="single" w:sz="4" w:space="0" w:color="D41766" w:themeColor="accent3"/>
          <w:right w:val="single" w:sz="4" w:space="0" w:color="D41766" w:themeColor="accent3"/>
          <w:insideH w:val="nil"/>
          <w:insideV w:val="nil"/>
        </w:tcBorders>
        <w:shd w:val="clear" w:color="auto" w:fill="D41766" w:themeFill="accent3"/>
      </w:tcPr>
    </w:tblStylePr>
    <w:tblStylePr w:type="lastRow">
      <w:rPr>
        <w:b/>
        <w:bCs/>
      </w:rPr>
      <w:tblPr/>
      <w:tcPr>
        <w:tcBorders>
          <w:top w:val="double" w:sz="4" w:space="0" w:color="D417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DDF" w:themeFill="accent3" w:themeFillTint="33"/>
      </w:tcPr>
    </w:tblStylePr>
    <w:tblStylePr w:type="band1Horz">
      <w:tblPr/>
      <w:tcPr>
        <w:shd w:val="clear" w:color="auto" w:fill="F9CDDF" w:themeFill="accent3" w:themeFillTint="33"/>
      </w:tcPr>
    </w:tblStylePr>
  </w:style>
  <w:style w:type="table" w:styleId="GridTable1Light-Accent4">
    <w:name w:val="Grid Table 1 Light Accent 4"/>
    <w:basedOn w:val="TableNormal"/>
    <w:uiPriority w:val="46"/>
    <w:rsid w:val="00934D98"/>
    <w:pPr>
      <w:spacing w:after="0" w:line="240" w:lineRule="auto"/>
    </w:pPr>
    <w:tblPr>
      <w:tblStyleRowBandSize w:val="1"/>
      <w:tblStyleColBandSize w:val="1"/>
      <w:tblBorders>
        <w:top w:val="single" w:sz="4" w:space="0" w:color="E590D5" w:themeColor="accent4" w:themeTint="66"/>
        <w:left w:val="single" w:sz="4" w:space="0" w:color="E590D5" w:themeColor="accent4" w:themeTint="66"/>
        <w:bottom w:val="single" w:sz="4" w:space="0" w:color="E590D5" w:themeColor="accent4" w:themeTint="66"/>
        <w:right w:val="single" w:sz="4" w:space="0" w:color="E590D5" w:themeColor="accent4" w:themeTint="66"/>
        <w:insideH w:val="single" w:sz="4" w:space="0" w:color="E590D5" w:themeColor="accent4" w:themeTint="66"/>
        <w:insideV w:val="single" w:sz="4" w:space="0" w:color="E590D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859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59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BBCtablestyle">
    <w:name w:val="RBBC table style"/>
    <w:basedOn w:val="TableNormal"/>
    <w:uiPriority w:val="99"/>
    <w:rsid w:val="00856931"/>
    <w:pPr>
      <w:spacing w:after="0" w:line="240" w:lineRule="auto"/>
    </w:pPr>
    <w:rPr>
      <w:sz w:val="24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rPr>
      <w:tblHeader/>
    </w:trPr>
    <w:tcPr>
      <w:tcMar>
        <w:top w:w="85" w:type="dxa"/>
        <w:left w:w="85" w:type="dxa"/>
        <w:bottom w:w="85" w:type="dxa"/>
        <w:right w:w="85" w:type="dxa"/>
      </w:tcMar>
      <w:vAlign w:val="center"/>
    </w:tcPr>
  </w:style>
  <w:style w:type="table" w:styleId="LightList">
    <w:name w:val="Light List"/>
    <w:basedOn w:val="TableNormal"/>
    <w:uiPriority w:val="61"/>
    <w:rsid w:val="00A6305B"/>
    <w:pPr>
      <w:spacing w:after="0" w:line="240" w:lineRule="auto"/>
    </w:pPr>
    <w:rPr>
      <w:lang w:val="en-US"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GridTable3">
    <w:name w:val="Grid Table 3"/>
    <w:basedOn w:val="TableNormal"/>
    <w:uiPriority w:val="48"/>
    <w:rsid w:val="003617A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customStyle="1" w:styleId="Numberedparagraphs">
    <w:name w:val="Numbered paragraphs"/>
    <w:basedOn w:val="ListParagraph"/>
    <w:next w:val="Normal"/>
    <w:rsid w:val="00EE7049"/>
    <w:pPr>
      <w:numPr>
        <w:numId w:val="3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lisvic\Downloads\RBBC_Accessible_Word_template_no_cov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C774683A9EB451580E191142388B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2B975-4407-439C-B6FC-A04731D524D1}"/>
      </w:docPartPr>
      <w:docPartBody>
        <w:p w:rsidR="00000000" w:rsidRDefault="00000000">
          <w:pPr>
            <w:pStyle w:val="8C774683A9EB451580E191142388B423"/>
          </w:pPr>
          <w:r w:rsidRPr="00C1405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FDB"/>
    <w:rsid w:val="0069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C774683A9EB451580E191142388B423">
    <w:name w:val="8C774683A9EB451580E191142388B4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BBC new theme colours">
      <a:dk1>
        <a:sysClr val="windowText" lastClr="000000"/>
      </a:dk1>
      <a:lt1>
        <a:sysClr val="window" lastClr="FFFFFF"/>
      </a:lt1>
      <a:dk2>
        <a:srgbClr val="0054A2"/>
      </a:dk2>
      <a:lt2>
        <a:srgbClr val="FFFFFF"/>
      </a:lt2>
      <a:accent1>
        <a:srgbClr val="4BA625"/>
      </a:accent1>
      <a:accent2>
        <a:srgbClr val="00A5A6"/>
      </a:accent2>
      <a:accent3>
        <a:srgbClr val="D41766"/>
      </a:accent3>
      <a:accent4>
        <a:srgbClr val="892076"/>
      </a:accent4>
      <a:accent5>
        <a:srgbClr val="003B78"/>
      </a:accent5>
      <a:accent6>
        <a:srgbClr val="F16022"/>
      </a:accent6>
      <a:hlink>
        <a:srgbClr val="166BF3"/>
      </a:hlink>
      <a:folHlink>
        <a:srgbClr val="800080"/>
      </a:folHlink>
    </a:clrScheme>
    <a:fontScheme name="RBBC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CD228-4A2A-43C1-939E-E89405AEB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RBBC_Accessible_Word_template_no_cover.dotx</Template>
  <TotalTime>14</TotalTime>
  <Pages>3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 goes here breaking over multiple lines</vt:lpstr>
    </vt:vector>
  </TitlesOfParts>
  <Company>TWBC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Reigate and Banstead Borough Council Nomination for listing as an asset of Community Value</dc:title>
  <dc:subject/>
  <dc:creator>EllisVic</dc:creator>
  <cp:keywords/>
  <dc:description/>
  <cp:lastModifiedBy>Vicky Ellis</cp:lastModifiedBy>
  <cp:revision>3</cp:revision>
  <cp:lastPrinted>2015-02-12T12:05:00Z</cp:lastPrinted>
  <dcterms:created xsi:type="dcterms:W3CDTF">2024-02-05T11:01:00Z</dcterms:created>
  <dcterms:modified xsi:type="dcterms:W3CDTF">2024-02-05T11:15:00Z</dcterms:modified>
</cp:coreProperties>
</file>